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42" w:rsidRDefault="00B3244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244475</wp:posOffset>
                </wp:positionV>
                <wp:extent cx="5391260" cy="7791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260" cy="779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BD2EC" id="正方形/長方形 1" o:spid="_x0000_s1026" style="position:absolute;left:0;text-align:left;margin-left:-1.8pt;margin-top:19.25pt;width:424.5pt;height:6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" filled="f" strokecolor="black [3213]" strokeweight="1pt"/>
            </w:pict>
          </mc:Fallback>
        </mc:AlternateContent>
      </w:r>
      <w:r>
        <w:rPr>
          <w:rFonts w:hint="eastAsia"/>
        </w:rPr>
        <w:t>間取り図</w:t>
      </w:r>
    </w:p>
    <w:p w:rsidR="00B32447" w:rsidRDefault="00B32447">
      <w:bookmarkStart w:id="0" w:name="_GoBack"/>
      <w:bookmarkEnd w:id="0"/>
    </w:p>
    <w:sectPr w:rsidR="00B32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0A" w:rsidRDefault="002E7C0A" w:rsidP="002E7C0A">
      <w:r>
        <w:separator/>
      </w:r>
    </w:p>
  </w:endnote>
  <w:endnote w:type="continuationSeparator" w:id="0">
    <w:p w:rsidR="002E7C0A" w:rsidRDefault="002E7C0A" w:rsidP="002E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0A" w:rsidRDefault="002E7C0A" w:rsidP="002E7C0A">
      <w:r>
        <w:separator/>
      </w:r>
    </w:p>
  </w:footnote>
  <w:footnote w:type="continuationSeparator" w:id="0">
    <w:p w:rsidR="002E7C0A" w:rsidRDefault="002E7C0A" w:rsidP="002E7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47"/>
    <w:rsid w:val="002E7C0A"/>
    <w:rsid w:val="00B32447"/>
    <w:rsid w:val="00CA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FFAB2D-0923-40AD-93B7-1C74A5D6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24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7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7C0A"/>
  </w:style>
  <w:style w:type="paragraph" w:styleId="a7">
    <w:name w:val="footer"/>
    <w:basedOn w:val="a"/>
    <w:link w:val="a8"/>
    <w:uiPriority w:val="99"/>
    <w:unhideWhenUsed/>
    <w:rsid w:val="002E7C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81D107E4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尾方政康</dc:creator>
  <cp:keywords/>
  <dc:description/>
  <cp:lastModifiedBy>池田達城</cp:lastModifiedBy>
  <cp:revision>2</cp:revision>
  <cp:lastPrinted>2019-07-09T00:00:00Z</cp:lastPrinted>
  <dcterms:created xsi:type="dcterms:W3CDTF">2019-03-07T08:46:00Z</dcterms:created>
  <dcterms:modified xsi:type="dcterms:W3CDTF">2019-07-09T00:00:00Z</dcterms:modified>
</cp:coreProperties>
</file>