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89" w:rsidRDefault="0008791B" w:rsidP="00A56F8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-374650</wp:posOffset>
                </wp:positionV>
                <wp:extent cx="4914900" cy="3905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579F3" id="角丸四角形 1" o:spid="_x0000_s1026" style="position:absolute;left:0;text-align:left;margin-left:10.2pt;margin-top:-29.5pt;width:387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E38076" wp14:editId="6DC41DAF">
                <wp:simplePos x="0" y="0"/>
                <wp:positionH relativeFrom="column">
                  <wp:posOffset>-3810</wp:posOffset>
                </wp:positionH>
                <wp:positionV relativeFrom="paragraph">
                  <wp:posOffset>-584200</wp:posOffset>
                </wp:positionV>
                <wp:extent cx="5429250" cy="1409700"/>
                <wp:effectExtent l="0" t="0" r="0" b="0"/>
                <wp:wrapNone/>
                <wp:docPr id="14" name="タイトル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29250" cy="140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791B" w:rsidRDefault="0008791B" w:rsidP="0008791B">
                            <w:pPr>
                              <w:pStyle w:val="Web"/>
                              <w:spacing w:before="0" w:beforeAutospacing="0" w:after="0" w:afterAutospacing="0" w:line="216" w:lineRule="auto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8791B" w:rsidRDefault="0008791B" w:rsidP="0008791B">
                            <w:pPr>
                              <w:pStyle w:val="Web"/>
                              <w:spacing w:before="0" w:beforeAutospacing="0" w:after="0" w:afterAutospacing="0" w:line="216" w:lineRule="auto"/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 w:cs="+mj-cs"/>
                                <w:b/>
                                <w:bCs/>
                                <w:outline/>
                                <w:color w:val="ED7D31"/>
                                <w:kern w:val="24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660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人吉</w:t>
                            </w:r>
                            <w:r w:rsidRPr="003729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市外の中学校に在籍している第３学年生徒の保護者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皆様へ</w:t>
                            </w:r>
                          </w:p>
                          <w:p w:rsidR="0008791B" w:rsidRDefault="00A56F89" w:rsidP="0008791B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 w:cs="+mj-cs"/>
                                <w:b/>
                                <w:bCs/>
                                <w:outline/>
                                <w:color w:val="ED7D31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660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8791B">
                              <w:rPr>
                                <w:rFonts w:ascii="HGP創英角ﾎﾟｯﾌﾟ体" w:eastAsia="HGP創英角ﾎﾟｯﾌﾟ体" w:hAnsi="HGP創英角ﾎﾟｯﾌﾟ体" w:cs="+mj-cs" w:hint="eastAsia"/>
                                <w:b/>
                                <w:bCs/>
                                <w:outline/>
                                <w:color w:val="ED7D31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660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</w:p>
                          <w:p w:rsidR="00A56F89" w:rsidRPr="0008791B" w:rsidRDefault="0008791B" w:rsidP="0008791B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08791B">
                              <w:rPr>
                                <w:rFonts w:ascii="HGP創英角ﾎﾟｯﾌﾟ体" w:eastAsia="HGP創英角ﾎﾟｯﾌﾟ体" w:hAnsi="HGP創英角ﾎﾟｯﾌﾟ体" w:cs="+mj-cs" w:hint="eastAsia"/>
                                <w:b/>
                                <w:bCs/>
                                <w:outline/>
                                <w:color w:val="538135" w:themeColor="accent6" w:themeShade="BF"/>
                                <w:kern w:val="24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660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人吉市</w:t>
                            </w:r>
                            <w:r w:rsidR="00A56F89" w:rsidRPr="0008791B">
                              <w:rPr>
                                <w:rFonts w:ascii="HGP創英角ﾎﾟｯﾌﾟ体" w:eastAsia="HGP創英角ﾎﾟｯﾌﾟ体" w:hAnsi="HGP創英角ﾎﾟｯﾌﾟ体" w:cs="+mj-cs" w:hint="eastAsia"/>
                                <w:b/>
                                <w:bCs/>
                                <w:outline/>
                                <w:color w:val="538135" w:themeColor="accent6" w:themeShade="BF"/>
                                <w:kern w:val="24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660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中学校英語検定チャレンジ事業補助金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38076" id="タイトル 5" o:spid="_x0000_s1026" style="position:absolute;left:0;text-align:left;margin-left:-.3pt;margin-top:-46pt;width:427.5pt;height:1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" filled="f" stroked="f">
                <v:path arrowok="t"/>
                <o:lock v:ext="edit" grouping="t"/>
                <v:textbox>
                  <w:txbxContent>
                    <w:p w:rsidR="0008791B" w:rsidRDefault="0008791B" w:rsidP="0008791B">
                      <w:pPr>
                        <w:pStyle w:val="Web"/>
                        <w:spacing w:before="0" w:beforeAutospacing="0" w:after="0" w:afterAutospacing="0" w:line="216" w:lineRule="auto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8791B" w:rsidRDefault="0008791B" w:rsidP="0008791B">
                      <w:pPr>
                        <w:pStyle w:val="Web"/>
                        <w:spacing w:before="0" w:beforeAutospacing="0" w:after="0" w:afterAutospacing="0" w:line="216" w:lineRule="auto"/>
                        <w:ind w:firstLineChars="200" w:firstLine="480"/>
                        <w:rPr>
                          <w:rFonts w:ascii="HGP創英角ﾎﾟｯﾌﾟ体" w:eastAsia="HGP創英角ﾎﾟｯﾌﾟ体" w:hAnsi="HGP創英角ﾎﾟｯﾌﾟ体" w:cs="+mj-cs" w:hint="eastAsia"/>
                          <w:b/>
                          <w:bCs/>
                          <w:outline/>
                          <w:color w:val="ED7D31"/>
                          <w:kern w:val="24"/>
                          <w14:shadow w14:blurRad="0" w14:dist="38100" w14:dir="2700000" w14:sx="100000" w14:sy="100000" w14:kx="0" w14:ky="0" w14:algn="tl">
                            <w14:srgbClr w14:val="ED7D31"/>
                          </w14:shadow>
                          <w14:textOutline w14:w="6604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人吉</w:t>
                      </w:r>
                      <w:r w:rsidRPr="003729DC">
                        <w:rPr>
                          <w:rFonts w:ascii="HG丸ｺﾞｼｯｸM-PRO" w:eastAsia="HG丸ｺﾞｼｯｸM-PRO" w:hAnsi="HG丸ｺﾞｼｯｸM-PRO" w:hint="eastAsia"/>
                        </w:rPr>
                        <w:t>市外の中学校に在籍している第３学年生徒の保護者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皆様へ</w:t>
                      </w:r>
                    </w:p>
                    <w:p w:rsidR="0008791B" w:rsidRDefault="00A56F89" w:rsidP="0008791B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rFonts w:ascii="HGP創英角ﾎﾟｯﾌﾟ体" w:eastAsia="HGP創英角ﾎﾟｯﾌﾟ体" w:hAnsi="HGP創英角ﾎﾟｯﾌﾟ体" w:cs="+mj-cs"/>
                          <w:b/>
                          <w:bCs/>
                          <w:outline/>
                          <w:color w:val="ED7D31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rgbClr w14:val="ED7D31"/>
                          </w14:shadow>
                          <w14:textOutline w14:w="6604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8791B">
                        <w:rPr>
                          <w:rFonts w:ascii="HGP創英角ﾎﾟｯﾌﾟ体" w:eastAsia="HGP創英角ﾎﾟｯﾌﾟ体" w:hAnsi="HGP創英角ﾎﾟｯﾌﾟ体" w:cs="+mj-cs" w:hint="eastAsia"/>
                          <w:b/>
                          <w:bCs/>
                          <w:outline/>
                          <w:color w:val="ED7D31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rgbClr w14:val="ED7D31"/>
                          </w14:shadow>
                          <w14:textOutline w14:w="6604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A56F89" w:rsidRPr="0008791B" w:rsidRDefault="0008791B" w:rsidP="0008791B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08791B">
                        <w:rPr>
                          <w:rFonts w:ascii="HGP創英角ﾎﾟｯﾌﾟ体" w:eastAsia="HGP創英角ﾎﾟｯﾌﾟ体" w:hAnsi="HGP創英角ﾎﾟｯﾌﾟ体" w:cs="+mj-cs" w:hint="eastAsia"/>
                          <w:b/>
                          <w:bCs/>
                          <w:outline/>
                          <w:color w:val="538135" w:themeColor="accent6" w:themeShade="BF"/>
                          <w:kern w:val="24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rgbClr w14:val="ED7D31"/>
                          </w14:shadow>
                          <w14:textOutline w14:w="6604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</w:rPr>
                        <w:t>人吉市</w:t>
                      </w:r>
                      <w:r w:rsidR="00A56F89" w:rsidRPr="0008791B">
                        <w:rPr>
                          <w:rFonts w:ascii="HGP創英角ﾎﾟｯﾌﾟ体" w:eastAsia="HGP創英角ﾎﾟｯﾌﾟ体" w:hAnsi="HGP創英角ﾎﾟｯﾌﾟ体" w:cs="+mj-cs" w:hint="eastAsia"/>
                          <w:b/>
                          <w:bCs/>
                          <w:outline/>
                          <w:color w:val="538135" w:themeColor="accent6" w:themeShade="BF"/>
                          <w:kern w:val="24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rgbClr w14:val="ED7D31"/>
                          </w14:shadow>
                          <w14:textOutline w14:w="6604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</w:rPr>
                        <w:t>中学校英語検定チャレンジ事業補助金</w:t>
                      </w:r>
                    </w:p>
                  </w:txbxContent>
                </v:textbox>
              </v:rect>
            </w:pict>
          </mc:Fallback>
        </mc:AlternateContent>
      </w:r>
    </w:p>
    <w:p w:rsidR="00A56F89" w:rsidRDefault="00A56F89" w:rsidP="00A56F89"/>
    <w:p w:rsidR="00A56F89" w:rsidRDefault="00A56F89" w:rsidP="00A56F89"/>
    <w:p w:rsidR="00A56F89" w:rsidRDefault="00A56F89" w:rsidP="00A56F89"/>
    <w:p w:rsidR="00A56F89" w:rsidRDefault="00A56F89" w:rsidP="00A56F8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3B54B" wp14:editId="643EB551">
                <wp:simplePos x="0" y="0"/>
                <wp:positionH relativeFrom="column">
                  <wp:posOffset>1786890</wp:posOffset>
                </wp:positionH>
                <wp:positionV relativeFrom="paragraph">
                  <wp:posOffset>63501</wp:posOffset>
                </wp:positionV>
                <wp:extent cx="3209925" cy="1066800"/>
                <wp:effectExtent l="438150" t="0" r="28575" b="19050"/>
                <wp:wrapNone/>
                <wp:docPr id="15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white">
                        <a:xfrm>
                          <a:off x="0" y="0"/>
                          <a:ext cx="3209925" cy="1066800"/>
                        </a:xfrm>
                        <a:prstGeom prst="wedgeRoundRectCallout">
                          <a:avLst>
                            <a:gd name="adj1" fmla="val -63456"/>
                            <a:gd name="adj2" fmla="val 300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F89" w:rsidRPr="0008791B" w:rsidRDefault="00A56F89" w:rsidP="00A56F8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30EFC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</w:rPr>
                              <w:t>【令和元年度～】</w:t>
                            </w:r>
                            <w:r w:rsidR="0008791B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08791B">
                              <w:rPr>
                                <w:rFonts w:asciiTheme="minorHAnsi" w:eastAsiaTheme="minorEastAsia" w:hAnsi="游明朝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◎</w:t>
                            </w:r>
                            <w:r w:rsidRPr="0008791B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検定料の２/３</w:t>
                            </w:r>
                            <w:r w:rsidR="0008791B" w:rsidRPr="0008791B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以内</w:t>
                            </w:r>
                            <w:r w:rsidRPr="0008791B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 w:rsidRPr="0008791B">
                              <w:rPr>
                                <w:rFonts w:asciiTheme="minorHAnsi" w:eastAsiaTheme="minorEastAsia" w:hAnsi="游明朝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額</w:t>
                            </w:r>
                          </w:p>
                          <w:p w:rsidR="00A56F89" w:rsidRPr="00C377A5" w:rsidRDefault="00A56F89" w:rsidP="00A56F8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377A5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英語検定料を補助します。</w:t>
                            </w:r>
                          </w:p>
                          <w:p w:rsidR="00A56F89" w:rsidRDefault="00A56F89" w:rsidP="00A56F8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3B54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7" type="#_x0000_t62" style="position:absolute;left:0;text-align:left;margin-left:140.7pt;margin-top:5pt;width:252.75pt;height:8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" adj="-2906,11449" filled="f" strokecolor="#1f4d78 [1604]" strokeweight="1pt">
                <v:textbox>
                  <w:txbxContent>
                    <w:p w:rsidR="00A56F89" w:rsidRPr="0008791B" w:rsidRDefault="00A56F89" w:rsidP="00A56F89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游明朝" w:cstheme="minorBidi"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330EFC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</w:rPr>
                        <w:t>【令和元年度～】</w:t>
                      </w:r>
                      <w:r w:rsidR="0008791B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</w:rPr>
                        <w:t xml:space="preserve"> </w:t>
                      </w:r>
                      <w:r w:rsidRPr="0008791B">
                        <w:rPr>
                          <w:rFonts w:asciiTheme="minorHAnsi" w:eastAsiaTheme="minorEastAsia" w:hAnsi="游明朝" w:cstheme="minorBidi"/>
                          <w:color w:val="FF0000"/>
                          <w:kern w:val="24"/>
                          <w:sz w:val="20"/>
                          <w:szCs w:val="20"/>
                        </w:rPr>
                        <w:t>◎</w:t>
                      </w:r>
                      <w:r w:rsidRPr="0008791B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20"/>
                          <w:szCs w:val="20"/>
                        </w:rPr>
                        <w:t>検定料の２/３</w:t>
                      </w:r>
                      <w:r w:rsidR="0008791B" w:rsidRPr="0008791B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20"/>
                          <w:szCs w:val="20"/>
                        </w:rPr>
                        <w:t>以内</w:t>
                      </w:r>
                      <w:r w:rsidRPr="0008791B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20"/>
                          <w:szCs w:val="20"/>
                        </w:rPr>
                        <w:t>の</w:t>
                      </w:r>
                      <w:r w:rsidRPr="0008791B">
                        <w:rPr>
                          <w:rFonts w:asciiTheme="minorHAnsi" w:eastAsiaTheme="minorEastAsia" w:hAnsi="游明朝" w:cstheme="minorBidi"/>
                          <w:color w:val="FF0000"/>
                          <w:kern w:val="24"/>
                          <w:sz w:val="20"/>
                          <w:szCs w:val="20"/>
                        </w:rPr>
                        <w:t>額</w:t>
                      </w:r>
                    </w:p>
                    <w:p w:rsidR="00A56F89" w:rsidRPr="00C377A5" w:rsidRDefault="00A56F89" w:rsidP="00A56F8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377A5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32"/>
                          <w:szCs w:val="32"/>
                        </w:rPr>
                        <w:t>英語検定料を補助します。</w:t>
                      </w:r>
                    </w:p>
                    <w:p w:rsidR="00A56F89" w:rsidRDefault="00A56F89" w:rsidP="00A56F8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BED1AC" wp14:editId="377E86E1">
            <wp:extent cx="1285276" cy="1304290"/>
            <wp:effectExtent l="0" t="0" r="0" b="0"/>
            <wp:docPr id="26" name="コンテンツ プレースホルダー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コンテンツ プレースホルダー 9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703" cy="131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F89" w:rsidRDefault="00A56F89" w:rsidP="00A56F89">
      <w:r>
        <w:rPr>
          <w:rFonts w:hint="eastAsia"/>
        </w:rPr>
        <w:t xml:space="preserve">　　　　　　　　　　　　　　　　　　　　　　　　　　　　　　　　　　</w:t>
      </w:r>
    </w:p>
    <w:p w:rsidR="00A56F89" w:rsidRDefault="00A56F89" w:rsidP="00A56F8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0945F3" wp14:editId="5ACD3772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838200" cy="457200"/>
                <wp:effectExtent l="0" t="38100" r="19050" b="19050"/>
                <wp:wrapNone/>
                <wp:docPr id="16" name="横巻き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F89" w:rsidRPr="003729DC" w:rsidRDefault="00A56F89" w:rsidP="00A56F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729DC">
                              <w:rPr>
                                <w:rFonts w:hint="eastAsia"/>
                                <w:color w:val="000000" w:themeColor="text1"/>
                              </w:rPr>
                              <w:t>目　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945F3" id="横巻き 16" o:spid="_x0000_s1035" type="#_x0000_t98" style="position:absolute;left:0;text-align:left;margin-left:-.3pt;margin-top:1.25pt;width:6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" fillcolor="#fff2cc [663]" strokecolor="#1f4d78 [1604]" strokeweight="1pt">
                <v:stroke joinstyle="miter"/>
                <v:textbox>
                  <w:txbxContent>
                    <w:p w:rsidR="00A56F89" w:rsidRPr="003729DC" w:rsidRDefault="00A56F89" w:rsidP="00A56F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729DC">
                        <w:rPr>
                          <w:rFonts w:hint="eastAsia"/>
                          <w:color w:val="000000" w:themeColor="text1"/>
                        </w:rPr>
                        <w:t xml:space="preserve">目　</w:t>
                      </w:r>
                      <w:r w:rsidRPr="003729DC">
                        <w:rPr>
                          <w:rFonts w:hint="eastAsia"/>
                          <w:color w:val="000000" w:themeColor="text1"/>
                        </w:rPr>
                        <w:t>的</w:t>
                      </w:r>
                    </w:p>
                  </w:txbxContent>
                </v:textbox>
              </v:shape>
            </w:pict>
          </mc:Fallback>
        </mc:AlternateContent>
      </w:r>
    </w:p>
    <w:p w:rsidR="00A56F89" w:rsidRDefault="00A56F89" w:rsidP="00A56F89">
      <w:pPr>
        <w:rPr>
          <w:rFonts w:ascii="HG丸ｺﾞｼｯｸM-PRO" w:eastAsia="HG丸ｺﾞｼｯｸM-PRO" w:hAnsi="HG丸ｺﾞｼｯｸM-PRO"/>
        </w:rPr>
      </w:pPr>
    </w:p>
    <w:p w:rsidR="00A56F89" w:rsidRDefault="00A56F89" w:rsidP="00A56F8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729DC">
        <w:rPr>
          <w:rFonts w:ascii="HG丸ｺﾞｼｯｸM-PRO" w:eastAsia="HG丸ｺﾞｼｯｸM-PRO" w:hAnsi="HG丸ｺﾞｼｯｸM-PRO" w:hint="eastAsia"/>
          <w:sz w:val="24"/>
          <w:szCs w:val="24"/>
        </w:rPr>
        <w:t>人吉市では、令和元年度から、中学生の目標に挑戦する主体的な学びの育成と学習意欲、英語力の向上を図り、保護者負担を軽減することを目的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に、公益財団法人日本英語検定協会が実施する実用英語技能検定（英検）を受験する生徒の保護者に対し、予算の範囲内において英語検定料の補助を実施します。</w:t>
      </w:r>
    </w:p>
    <w:p w:rsidR="00A56F89" w:rsidRDefault="00A56F89" w:rsidP="00A56F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D4E4C9" wp14:editId="3B59BABA">
                <wp:simplePos x="0" y="0"/>
                <wp:positionH relativeFrom="column">
                  <wp:posOffset>-3810</wp:posOffset>
                </wp:positionH>
                <wp:positionV relativeFrom="paragraph">
                  <wp:posOffset>34925</wp:posOffset>
                </wp:positionV>
                <wp:extent cx="838200" cy="457200"/>
                <wp:effectExtent l="0" t="38100" r="19050" b="19050"/>
                <wp:wrapNone/>
                <wp:docPr id="17" name="横巻き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horizontalScroll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6F89" w:rsidRPr="003729DC" w:rsidRDefault="00A56F89" w:rsidP="00A56F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E4C9" id="横巻き 17" o:spid="_x0000_s1036" type="#_x0000_t98" style="position:absolute;left:0;text-align:left;margin-left:-.3pt;margin-top:2.75pt;width:6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" fillcolor="#fff2cc" strokecolor="#41719c" strokeweight="1pt">
                <v:stroke joinstyle="miter"/>
                <v:textbox>
                  <w:txbxContent>
                    <w:p w:rsidR="00A56F89" w:rsidRPr="003729DC" w:rsidRDefault="00A56F89" w:rsidP="00A56F8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対象者</w:t>
                      </w:r>
                    </w:p>
                  </w:txbxContent>
                </v:textbox>
              </v:shape>
            </w:pict>
          </mc:Fallback>
        </mc:AlternateContent>
      </w:r>
    </w:p>
    <w:p w:rsidR="00A56F89" w:rsidRDefault="00A56F89" w:rsidP="00A56F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6F89" w:rsidRPr="00A56F89" w:rsidRDefault="00A56F89" w:rsidP="00A56F89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56F89">
        <w:rPr>
          <w:rFonts w:ascii="HG丸ｺﾞｼｯｸM-PRO" w:eastAsia="HG丸ｺﾞｼｯｸM-PRO" w:hAnsi="HG丸ｺﾞｼｯｸM-PRO" w:hint="eastAsia"/>
          <w:sz w:val="24"/>
          <w:szCs w:val="24"/>
        </w:rPr>
        <w:t>市内中学校に在籍する第３学年生徒の保護者</w:t>
      </w:r>
    </w:p>
    <w:p w:rsidR="00A56F89" w:rsidRPr="003729DC" w:rsidRDefault="00A56F89" w:rsidP="00A56F89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3729DC">
        <w:rPr>
          <w:rFonts w:ascii="HG丸ｺﾞｼｯｸM-PRO" w:eastAsia="HG丸ｺﾞｼｯｸM-PRO" w:hAnsi="HG丸ｺﾞｼｯｸM-PRO" w:hint="eastAsia"/>
          <w:sz w:val="24"/>
          <w:szCs w:val="24"/>
        </w:rPr>
        <w:t>市内に住所を有し、市外の中学校に在籍している第３学年生徒の保護者</w:t>
      </w:r>
    </w:p>
    <w:p w:rsidR="00A56F89" w:rsidRDefault="00A56F89" w:rsidP="00A56F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5D44E3" wp14:editId="2128B812">
                <wp:simplePos x="0" y="0"/>
                <wp:positionH relativeFrom="column">
                  <wp:posOffset>-3810</wp:posOffset>
                </wp:positionH>
                <wp:positionV relativeFrom="paragraph">
                  <wp:posOffset>111125</wp:posOffset>
                </wp:positionV>
                <wp:extent cx="838200" cy="457200"/>
                <wp:effectExtent l="0" t="38100" r="19050" b="19050"/>
                <wp:wrapNone/>
                <wp:docPr id="18" name="横巻き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horizontalScroll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6F89" w:rsidRPr="003729DC" w:rsidRDefault="00A56F89" w:rsidP="00A56F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</w:t>
                            </w:r>
                            <w:r>
                              <w:rPr>
                                <w:color w:val="000000" w:themeColor="text1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44E3" id="横巻き 18" o:spid="_x0000_s1037" type="#_x0000_t98" style="position:absolute;left:0;text-align:left;margin-left:-.3pt;margin-top:8.75pt;width:6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" fillcolor="#fff2cc" strokecolor="#41719c" strokeweight="1pt">
                <v:stroke joinstyle="miter"/>
                <v:textbox>
                  <w:txbxContent>
                    <w:p w:rsidR="00A56F89" w:rsidRPr="003729DC" w:rsidRDefault="00A56F89" w:rsidP="00A56F8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申請</w:t>
                      </w:r>
                      <w:r>
                        <w:rPr>
                          <w:color w:val="000000" w:themeColor="text1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A56F89" w:rsidRPr="00564771" w:rsidRDefault="00A56F89" w:rsidP="00A56F89">
      <w:pPr>
        <w:rPr>
          <w:rFonts w:ascii="HGSｺﾞｼｯｸE" w:eastAsia="HGSｺﾞｼｯｸE" w:hAnsi="HGSｺﾞｼｯｸE"/>
          <w:szCs w:val="21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564771">
        <w:rPr>
          <w:rFonts w:ascii="HGSｺﾞｼｯｸE" w:eastAsia="HGSｺﾞｼｯｸE" w:hAnsi="HGSｺﾞｼｯｸE" w:hint="eastAsia"/>
          <w:color w:val="FF0000"/>
          <w:szCs w:val="21"/>
          <w:u w:val="wave"/>
        </w:rPr>
        <w:t>※補助金交付申請書には、検定料領収証などのコピーを添付してください。</w:t>
      </w:r>
    </w:p>
    <w:p w:rsidR="00A56F89" w:rsidRDefault="001D1E8B" w:rsidP="00A56F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2A4AE7" wp14:editId="1B885AE2">
                <wp:simplePos x="0" y="0"/>
                <wp:positionH relativeFrom="column">
                  <wp:posOffset>1834515</wp:posOffset>
                </wp:positionH>
                <wp:positionV relativeFrom="paragraph">
                  <wp:posOffset>168274</wp:posOffset>
                </wp:positionV>
                <wp:extent cx="1724025" cy="105727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57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19CB5" id="角丸四角形 19" o:spid="_x0000_s1026" style="position:absolute;left:0;text-align:left;margin-left:144.45pt;margin-top:13.25pt;width:135.75pt;height:8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" filled="f" strokecolor="#41719c" strokeweight="1pt">
                <v:stroke joinstyle="miter"/>
              </v:roundrect>
            </w:pict>
          </mc:Fallback>
        </mc:AlternateContent>
      </w:r>
      <w:r w:rsidR="00A56F8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135735" wp14:editId="5605748E">
                <wp:simplePos x="0" y="0"/>
                <wp:positionH relativeFrom="column">
                  <wp:posOffset>-3810</wp:posOffset>
                </wp:positionH>
                <wp:positionV relativeFrom="paragraph">
                  <wp:posOffset>168275</wp:posOffset>
                </wp:positionV>
                <wp:extent cx="1457325" cy="105727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57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5C68A" id="角丸四角形 20" o:spid="_x0000_s1026" style="position:absolute;left:0;text-align:left;margin-left:-.3pt;margin-top:13.25pt;width:114.75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" filled="f" strokecolor="#41719c" strokeweight="1pt">
                <v:stroke joinstyle="miter"/>
              </v:roundrect>
            </w:pict>
          </mc:Fallback>
        </mc:AlternateContent>
      </w:r>
      <w:r w:rsidR="00A56F8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553F6F" wp14:editId="236F429E">
                <wp:simplePos x="0" y="0"/>
                <wp:positionH relativeFrom="column">
                  <wp:posOffset>3930015</wp:posOffset>
                </wp:positionH>
                <wp:positionV relativeFrom="paragraph">
                  <wp:posOffset>168275</wp:posOffset>
                </wp:positionV>
                <wp:extent cx="1495425" cy="105727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057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CA579" id="角丸四角形 21" o:spid="_x0000_s1026" style="position:absolute;left:0;text-align:left;margin-left:309.45pt;margin-top:13.25pt;width:117.75pt;height:8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" filled="f" strokecolor="#1f4d78 [1604]" strokeweight="1pt">
                <v:stroke joinstyle="miter"/>
              </v:roundrect>
            </w:pict>
          </mc:Fallback>
        </mc:AlternateContent>
      </w:r>
      <w:r w:rsidR="00A56F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56F89" w:rsidRPr="00155ADC" w:rsidRDefault="00A56F89" w:rsidP="00A56F89">
      <w:pPr>
        <w:ind w:firstLineChars="100" w:firstLine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5B7133" wp14:editId="1512AE83">
                <wp:simplePos x="0" y="0"/>
                <wp:positionH relativeFrom="column">
                  <wp:posOffset>1538605</wp:posOffset>
                </wp:positionH>
                <wp:positionV relativeFrom="paragraph">
                  <wp:posOffset>225425</wp:posOffset>
                </wp:positionV>
                <wp:extent cx="180975" cy="457200"/>
                <wp:effectExtent l="0" t="38100" r="47625" b="57150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A4E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2" o:spid="_x0000_s1026" type="#_x0000_t13" style="position:absolute;left:0;text-align:left;margin-left:121.15pt;margin-top:17.75pt;width:14.2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" adj="10800" fillcolor="#5b9bd5 [3204]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【保護者から</w:t>
      </w:r>
      <w:r w:rsidRPr="00155AD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学校へ】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155AD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【保護者から教育委員会へ</w:t>
      </w:r>
      <w:r w:rsidRPr="00155AD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】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【</w:t>
      </w:r>
      <w:r w:rsidRPr="00155ADC">
        <w:rPr>
          <w:rFonts w:ascii="HG丸ｺﾞｼｯｸM-PRO" w:eastAsia="HG丸ｺﾞｼｯｸM-PRO" w:hAnsi="HG丸ｺﾞｼｯｸM-PRO" w:hint="eastAsia"/>
          <w:sz w:val="20"/>
          <w:szCs w:val="20"/>
        </w:rPr>
        <w:t>教育委員会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から</w:t>
      </w:r>
      <w:r w:rsidRPr="00155ADC"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:rsidR="00A56F89" w:rsidRDefault="00A56F89" w:rsidP="00A56F8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BD8A2C" wp14:editId="6A6A5E66">
                <wp:simplePos x="0" y="0"/>
                <wp:positionH relativeFrom="column">
                  <wp:posOffset>3701415</wp:posOffset>
                </wp:positionH>
                <wp:positionV relativeFrom="paragraph">
                  <wp:posOffset>6350</wp:posOffset>
                </wp:positionV>
                <wp:extent cx="171450" cy="457200"/>
                <wp:effectExtent l="0" t="38100" r="38100" b="57150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72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2866" id="右矢印 23" o:spid="_x0000_s1026" type="#_x0000_t13" style="position:absolute;left:0;text-align:left;margin-left:291.45pt;margin-top:.5pt;width:13.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" adj="10800" fillcolor="#5b9bd5" strokecolor="#41719c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〇英検受験申込み　　　　　　補助金交付申請書兼請求　　　　　</w:t>
      </w:r>
      <w:r w:rsidR="001D1E8B">
        <w:rPr>
          <w:rFonts w:ascii="HG丸ｺﾞｼｯｸM-PRO" w:eastAsia="HG丸ｺﾞｼｯｸM-PRO" w:hAnsi="HG丸ｺﾞｼｯｸM-PRO" w:hint="eastAsia"/>
          <w:szCs w:val="21"/>
        </w:rPr>
        <w:t>交付決定通知書</w:t>
      </w:r>
    </w:p>
    <w:p w:rsidR="00A56F89" w:rsidRDefault="00A56F89" w:rsidP="00A56F8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〇検定料の支払い　　　　　　書を提出（郵送可）　　　　　　　口座へ振込み</w:t>
      </w:r>
    </w:p>
    <w:p w:rsidR="00A56F89" w:rsidRPr="00603B39" w:rsidRDefault="006C32DA" w:rsidP="00A56F89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（全額）　　　　　　　　　</w:t>
      </w:r>
      <w:r w:rsidR="00103D97" w:rsidRPr="00103D97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103D9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領収証等を添付　　　　　　　　</w:t>
      </w:r>
      <w:r w:rsidRPr="00103D9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56F89" w:rsidRPr="00603B39">
        <w:rPr>
          <w:rFonts w:ascii="HG丸ｺﾞｼｯｸM-PRO" w:eastAsia="HG丸ｺﾞｼｯｸM-PRO" w:hAnsi="HG丸ｺﾞｼｯｸM-PRO" w:hint="eastAsia"/>
          <w:sz w:val="20"/>
          <w:szCs w:val="20"/>
        </w:rPr>
        <w:t>※2/3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以内</w:t>
      </w:r>
      <w:r w:rsidR="00A56F89" w:rsidRPr="00603B39">
        <w:rPr>
          <w:rFonts w:ascii="HG丸ｺﾞｼｯｸM-PRO" w:eastAsia="HG丸ｺﾞｼｯｸM-PRO" w:hAnsi="HG丸ｺﾞｼｯｸM-PRO" w:hint="eastAsia"/>
          <w:sz w:val="20"/>
          <w:szCs w:val="20"/>
        </w:rPr>
        <w:t>の額</w:t>
      </w:r>
    </w:p>
    <w:p w:rsidR="00A56F89" w:rsidRDefault="00A56F89" w:rsidP="00A56F89">
      <w:pPr>
        <w:rPr>
          <w:rFonts w:ascii="HG丸ｺﾞｼｯｸM-PRO" w:eastAsia="HG丸ｺﾞｼｯｸM-PRO" w:hAnsi="HG丸ｺﾞｼｯｸM-PRO"/>
          <w:szCs w:val="21"/>
        </w:rPr>
      </w:pPr>
    </w:p>
    <w:p w:rsidR="00A56F89" w:rsidRDefault="00A56F89" w:rsidP="00A56F89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B45389" wp14:editId="59F5787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838200" cy="457200"/>
                <wp:effectExtent l="0" t="38100" r="19050" b="19050"/>
                <wp:wrapNone/>
                <wp:docPr id="24" name="横巻き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horizontalScroll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6F89" w:rsidRPr="003729DC" w:rsidRDefault="00A56F89" w:rsidP="00A56F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5389" id="横巻き 24" o:spid="_x0000_s1038" type="#_x0000_t98" style="position:absolute;left:0;text-align:left;margin-left:0;margin-top:.7pt;width:6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" fillcolor="#fff2cc" strokecolor="#41719c" strokeweight="1pt">
                <v:stroke joinstyle="miter"/>
                <v:textbox>
                  <w:txbxContent>
                    <w:p w:rsidR="00A56F89" w:rsidRPr="003729DC" w:rsidRDefault="00A56F89" w:rsidP="00A56F8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注意事項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A56F89" w:rsidRDefault="00A56F89" w:rsidP="00A56F8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A56F89" w:rsidRDefault="00A56F89" w:rsidP="00A56F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0150C">
        <w:rPr>
          <w:rFonts w:ascii="HG丸ｺﾞｼｯｸM-PRO" w:eastAsia="HG丸ｺﾞｼｯｸM-PRO" w:hAnsi="HG丸ｺﾞｼｯｸM-PRO" w:hint="eastAsia"/>
          <w:sz w:val="24"/>
          <w:szCs w:val="24"/>
        </w:rPr>
        <w:t>■補助金の交付は、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生徒１人につき年度１回のみです。（</w:t>
      </w:r>
      <w:r w:rsidR="00550BCC">
        <w:rPr>
          <w:rFonts w:ascii="HG丸ｺﾞｼｯｸM-PRO" w:eastAsia="HG丸ｺﾞｼｯｸM-PRO" w:hAnsi="HG丸ｺﾞｼｯｸM-PRO" w:hint="eastAsia"/>
          <w:sz w:val="24"/>
          <w:szCs w:val="24"/>
        </w:rPr>
        <w:t>第２回目の検定のみ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56F89" w:rsidRDefault="00A56F89" w:rsidP="00A56F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■補助金申請は、年度をさかのぼっての申請はできません。</w:t>
      </w:r>
    </w:p>
    <w:p w:rsidR="00A56F89" w:rsidRDefault="00A56F89" w:rsidP="00A56F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■受験する級</w:t>
      </w:r>
      <w:r w:rsidR="0008791B">
        <w:rPr>
          <w:rFonts w:ascii="HG丸ｺﾞｼｯｸM-PRO" w:eastAsia="HG丸ｺﾞｼｯｸM-PRO" w:hAnsi="HG丸ｺﾞｼｯｸM-PRO" w:hint="eastAsia"/>
          <w:sz w:val="24"/>
          <w:szCs w:val="24"/>
        </w:rPr>
        <w:t>・受験会場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は問いません。</w:t>
      </w:r>
    </w:p>
    <w:p w:rsidR="00A56F89" w:rsidRDefault="005374DD" w:rsidP="00A56F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〒868-8601　人吉市下城本町1578番地1</w:t>
      </w:r>
      <w:bookmarkStart w:id="0" w:name="_GoBack"/>
      <w:bookmarkEnd w:id="0"/>
      <w:r w:rsidR="00A56F8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1C9626" wp14:editId="18B90CDE">
                <wp:simplePos x="0" y="0"/>
                <wp:positionH relativeFrom="column">
                  <wp:posOffset>-3809</wp:posOffset>
                </wp:positionH>
                <wp:positionV relativeFrom="paragraph">
                  <wp:posOffset>44450</wp:posOffset>
                </wp:positionV>
                <wp:extent cx="990600" cy="457200"/>
                <wp:effectExtent l="0" t="38100" r="19050" b="19050"/>
                <wp:wrapNone/>
                <wp:docPr id="25" name="横巻き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57200"/>
                        </a:xfrm>
                        <a:prstGeom prst="horizontalScroll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6F89" w:rsidRPr="003729DC" w:rsidRDefault="00A56F89" w:rsidP="00A56F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C9626" id="横巻き 25" o:spid="_x0000_s1039" type="#_x0000_t98" style="position:absolute;left:0;text-align:left;margin-left:-.3pt;margin-top:3.5pt;width:78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" fillcolor="#fff2cc" strokecolor="#41719c" strokeweight="1pt">
                <v:stroke joinstyle="miter"/>
                <v:textbox>
                  <w:txbxContent>
                    <w:p w:rsidR="00A56F89" w:rsidRPr="003729DC" w:rsidRDefault="00A56F89" w:rsidP="00A56F8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問い合わせ</w:t>
                      </w:r>
                    </w:p>
                  </w:txbxContent>
                </v:textbox>
              </v:shape>
            </w:pict>
          </mc:Fallback>
        </mc:AlternateContent>
      </w:r>
    </w:p>
    <w:p w:rsidR="00A56F89" w:rsidRDefault="00A56F89" w:rsidP="00A56F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人吉市教育委員会 学校教育課　　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（２２）－２１１１</w:t>
      </w:r>
    </w:p>
    <w:sectPr w:rsidR="00A56F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+mj-cs">
    <w:altName w:val="Times New Roman"/>
    <w:panose1 w:val="00000000000000000000"/>
    <w:charset w:val="00"/>
    <w:family w:val="roman"/>
    <w:notTrueType/>
    <w:pitch w:val="default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747"/>
    <w:multiLevelType w:val="hybridMultilevel"/>
    <w:tmpl w:val="D3367624"/>
    <w:lvl w:ilvl="0" w:tplc="3552F9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C7E57A8"/>
    <w:multiLevelType w:val="hybridMultilevel"/>
    <w:tmpl w:val="1EBC61E6"/>
    <w:lvl w:ilvl="0" w:tplc="3552F9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CB15717"/>
    <w:multiLevelType w:val="hybridMultilevel"/>
    <w:tmpl w:val="EAAEB096"/>
    <w:lvl w:ilvl="0" w:tplc="B128EB4C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30D26"/>
    <w:multiLevelType w:val="hybridMultilevel"/>
    <w:tmpl w:val="928CB2CA"/>
    <w:lvl w:ilvl="0" w:tplc="3552F9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BA"/>
    <w:rsid w:val="0008791B"/>
    <w:rsid w:val="00103D97"/>
    <w:rsid w:val="001141BA"/>
    <w:rsid w:val="00155ADC"/>
    <w:rsid w:val="001C7767"/>
    <w:rsid w:val="001D1E8B"/>
    <w:rsid w:val="00294237"/>
    <w:rsid w:val="002A5623"/>
    <w:rsid w:val="00330EFC"/>
    <w:rsid w:val="00351755"/>
    <w:rsid w:val="003729DC"/>
    <w:rsid w:val="003A4BE1"/>
    <w:rsid w:val="005374DD"/>
    <w:rsid w:val="00550BCC"/>
    <w:rsid w:val="00564771"/>
    <w:rsid w:val="005C59D2"/>
    <w:rsid w:val="00603B39"/>
    <w:rsid w:val="006C32DA"/>
    <w:rsid w:val="007D25E7"/>
    <w:rsid w:val="00A56F89"/>
    <w:rsid w:val="00C0150C"/>
    <w:rsid w:val="00C377A5"/>
    <w:rsid w:val="00D6490A"/>
    <w:rsid w:val="00E05509"/>
    <w:rsid w:val="00E93136"/>
    <w:rsid w:val="00F7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3E508-16D8-456F-B16A-08A0588A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41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729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3D5AD-3A56-44A3-ACC1-74687D4A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B0EE978C</Template>
  <TotalTime>76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鵜口光和</dc:creator>
  <cp:keywords/>
  <dc:description/>
  <cp:lastModifiedBy>鵜口光和</cp:lastModifiedBy>
  <cp:revision>21</cp:revision>
  <dcterms:created xsi:type="dcterms:W3CDTF">2019-05-23T00:54:00Z</dcterms:created>
  <dcterms:modified xsi:type="dcterms:W3CDTF">2019-07-31T23:49:00Z</dcterms:modified>
</cp:coreProperties>
</file>