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7EC4" w14:textId="0908B276" w:rsidR="00234715" w:rsidRPr="006649B8" w:rsidRDefault="006649B8" w:rsidP="00234715">
      <w:pPr>
        <w:rPr>
          <w:rFonts w:ascii="ＭＳ 明朝" w:eastAsia="ＭＳ 明朝" w:hAnsi="ＭＳ 明朝"/>
          <w:color w:val="FF0000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0523" wp14:editId="60C3AE59">
                <wp:simplePos x="0" y="0"/>
                <wp:positionH relativeFrom="column">
                  <wp:posOffset>3795395</wp:posOffset>
                </wp:positionH>
                <wp:positionV relativeFrom="paragraph">
                  <wp:posOffset>-5080</wp:posOffset>
                </wp:positionV>
                <wp:extent cx="1257300" cy="390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7EA92" id="角丸四角形 4" o:spid="_x0000_s1026" style="position:absolute;left:0;text-align:left;margin-left:298.85pt;margin-top:-.4pt;width:9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234715">
        <w:rPr>
          <w:rFonts w:ascii="ＭＳ 明朝" w:eastAsia="ＭＳ 明朝" w:hAnsi="ＭＳ 明朝" w:hint="eastAsia"/>
          <w:sz w:val="22"/>
        </w:rPr>
        <w:t>別記第１号様式（第５条関係）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6649B8">
        <w:rPr>
          <w:rFonts w:ascii="ＭＳ 明朝" w:eastAsia="ＭＳ 明朝" w:hAnsi="ＭＳ 明朝" w:hint="eastAsia"/>
          <w:color w:val="FF0000"/>
          <w:sz w:val="40"/>
          <w:szCs w:val="40"/>
        </w:rPr>
        <w:t>記入例</w:t>
      </w:r>
    </w:p>
    <w:p w14:paraId="5AE4ED22" w14:textId="77777777" w:rsidR="00234715" w:rsidRDefault="00234715" w:rsidP="00234715">
      <w:pPr>
        <w:rPr>
          <w:rFonts w:ascii="ＭＳ 明朝" w:eastAsia="ＭＳ 明朝" w:hAnsi="ＭＳ 明朝"/>
          <w:sz w:val="22"/>
        </w:rPr>
      </w:pPr>
    </w:p>
    <w:p w14:paraId="1B6A1994" w14:textId="77777777" w:rsidR="00234715" w:rsidRDefault="00234715" w:rsidP="00234715">
      <w:pPr>
        <w:jc w:val="center"/>
        <w:rPr>
          <w:rFonts w:ascii="ＭＳ 明朝" w:eastAsia="ＭＳ 明朝" w:hAnsi="ＭＳ 明朝"/>
          <w:sz w:val="28"/>
          <w:szCs w:val="28"/>
        </w:rPr>
      </w:pPr>
      <w:r w:rsidRPr="00234715">
        <w:rPr>
          <w:rFonts w:ascii="ＭＳ 明朝" w:eastAsia="ＭＳ 明朝" w:hAnsi="ＭＳ 明朝" w:hint="eastAsia"/>
          <w:sz w:val="28"/>
          <w:szCs w:val="28"/>
        </w:rPr>
        <w:t>人吉市中学校英語検定</w:t>
      </w:r>
      <w:r w:rsidR="000406E8">
        <w:rPr>
          <w:rFonts w:ascii="ＭＳ 明朝" w:eastAsia="ＭＳ 明朝" w:hAnsi="ＭＳ 明朝" w:hint="eastAsia"/>
          <w:sz w:val="28"/>
          <w:szCs w:val="28"/>
        </w:rPr>
        <w:t>チャレンジ事業</w:t>
      </w:r>
      <w:r w:rsidRPr="00234715">
        <w:rPr>
          <w:rFonts w:ascii="ＭＳ 明朝" w:eastAsia="ＭＳ 明朝" w:hAnsi="ＭＳ 明朝" w:hint="eastAsia"/>
          <w:sz w:val="28"/>
          <w:szCs w:val="28"/>
        </w:rPr>
        <w:t>補助金交付申請書兼請求書</w:t>
      </w:r>
    </w:p>
    <w:p w14:paraId="50640FA4" w14:textId="54E6C2F1" w:rsidR="00234715" w:rsidRDefault="00234715" w:rsidP="0023471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令和元 </w:t>
      </w:r>
      <w:r w:rsidRPr="00234715">
        <w:rPr>
          <w:rFonts w:ascii="ＭＳ 明朝" w:eastAsia="ＭＳ 明朝" w:hAnsi="ＭＳ 明朝" w:hint="eastAsia"/>
          <w:sz w:val="22"/>
          <w:u w:val="single"/>
        </w:rPr>
        <w:t>年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８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34715">
        <w:rPr>
          <w:rFonts w:ascii="ＭＳ 明朝" w:eastAsia="ＭＳ 明朝" w:hAnsi="ＭＳ 明朝" w:hint="eastAsia"/>
          <w:sz w:val="22"/>
          <w:u w:val="single"/>
        </w:rPr>
        <w:t>月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●●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34715">
        <w:rPr>
          <w:rFonts w:ascii="ＭＳ 明朝" w:eastAsia="ＭＳ 明朝" w:hAnsi="ＭＳ 明朝" w:hint="eastAsia"/>
          <w:sz w:val="22"/>
          <w:u w:val="single"/>
        </w:rPr>
        <w:t>日</w:t>
      </w:r>
    </w:p>
    <w:p w14:paraId="29B8EE5B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369CE27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人吉市長　様</w:t>
      </w:r>
    </w:p>
    <w:p w14:paraId="3BA9AF8D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</w:rPr>
      </w:pPr>
    </w:p>
    <w:p w14:paraId="77C07B67" w14:textId="3BB26DEC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 w:rsidRPr="00234715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人吉市麓町１６番地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2E4B0DB0" w14:textId="77777777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1058E8BD" w14:textId="447E33E8" w:rsidR="00234715" w:rsidRDefault="00234715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23471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（保護者）</w:t>
      </w:r>
      <w:r w:rsidRPr="0023471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人吉　太郎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6C42">
        <w:rPr>
          <w:rFonts w:ascii="ＭＳ 明朝" w:eastAsia="ＭＳ 明朝" w:hAnsi="ＭＳ 明朝" w:hint="eastAsia"/>
          <w:sz w:val="22"/>
          <w:u w:val="single"/>
        </w:rPr>
        <w:t>㊞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DE55F4C" w14:textId="46FEC45A" w:rsidR="00AF6C42" w:rsidRDefault="00AF6C42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AF6C4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連絡先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10A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810A5" w:rsidRPr="00A810A5">
        <w:rPr>
          <w:rFonts w:ascii="ＭＳ 明朝" w:eastAsia="ＭＳ 明朝" w:hAnsi="ＭＳ 明朝" w:hint="eastAsia"/>
          <w:color w:val="FF0000"/>
          <w:sz w:val="22"/>
          <w:u w:val="single"/>
        </w:rPr>
        <w:t>２２－２１１１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2385A8C6" w14:textId="77777777" w:rsidR="007A7CBB" w:rsidRPr="007A7CBB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</w:p>
    <w:p w14:paraId="59A87651" w14:textId="093F4AC9" w:rsidR="00AF6C42" w:rsidRPr="009B2146" w:rsidRDefault="007A7CBB" w:rsidP="00234715">
      <w:pPr>
        <w:ind w:right="220"/>
        <w:rPr>
          <w:rFonts w:ascii="ＭＳ 明朝" w:eastAsia="ＭＳ 明朝" w:hAnsi="ＭＳ 明朝"/>
          <w:sz w:val="22"/>
          <w:u w:val="single"/>
        </w:rPr>
      </w:pPr>
      <w:r w:rsidRPr="009B2146">
        <w:rPr>
          <w:rFonts w:ascii="ＭＳ 明朝" w:eastAsia="ＭＳ 明朝" w:hAnsi="ＭＳ 明朝" w:hint="eastAsia"/>
          <w:sz w:val="22"/>
        </w:rPr>
        <w:t>人吉市中学校英語検定</w:t>
      </w:r>
      <w:r w:rsidR="000406E8" w:rsidRPr="009B2146">
        <w:rPr>
          <w:rFonts w:ascii="ＭＳ 明朝" w:eastAsia="ＭＳ 明朝" w:hAnsi="ＭＳ 明朝" w:hint="eastAsia"/>
          <w:sz w:val="22"/>
        </w:rPr>
        <w:t>チャレンジ事業</w:t>
      </w:r>
      <w:r w:rsidRPr="009B2146">
        <w:rPr>
          <w:rFonts w:ascii="ＭＳ 明朝" w:eastAsia="ＭＳ 明朝" w:hAnsi="ＭＳ 明朝" w:hint="eastAsia"/>
          <w:sz w:val="22"/>
        </w:rPr>
        <w:t>補助金交付要項第</w:t>
      </w:r>
      <w:r w:rsidR="00C539E5" w:rsidRPr="009B2146">
        <w:rPr>
          <w:rFonts w:ascii="ＭＳ 明朝" w:eastAsia="ＭＳ 明朝" w:hAnsi="ＭＳ 明朝" w:hint="eastAsia"/>
          <w:sz w:val="22"/>
        </w:rPr>
        <w:t>５</w:t>
      </w:r>
      <w:r w:rsidRPr="009B2146">
        <w:rPr>
          <w:rFonts w:ascii="ＭＳ 明朝" w:eastAsia="ＭＳ 明朝" w:hAnsi="ＭＳ 明朝" w:hint="eastAsia"/>
          <w:sz w:val="22"/>
        </w:rPr>
        <w:t>条の規定により申請します。</w:t>
      </w:r>
    </w:p>
    <w:tbl>
      <w:tblPr>
        <w:tblW w:w="90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945"/>
      </w:tblGrid>
      <w:tr w:rsidR="00AF6C42" w14:paraId="0264F28B" w14:textId="77777777" w:rsidTr="005875D6">
        <w:trPr>
          <w:trHeight w:val="488"/>
        </w:trPr>
        <w:tc>
          <w:tcPr>
            <w:tcW w:w="21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B9D5C5" w14:textId="2899F96A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学校・学年</w:t>
            </w:r>
            <w:r w:rsidR="00A810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72FD1D" w14:textId="421F3FC0" w:rsidR="00AF6C42" w:rsidRDefault="00A810A5" w:rsidP="007104D2">
            <w:pPr>
              <w:ind w:right="220" w:firstLineChars="500" w:firstLine="1034"/>
              <w:rPr>
                <w:rFonts w:ascii="ＭＳ 明朝" w:eastAsia="ＭＳ 明朝" w:hAnsi="ＭＳ 明朝"/>
                <w:sz w:val="22"/>
              </w:rPr>
            </w:pP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第</w:t>
            </w:r>
            <w:r w:rsidR="007104D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●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中学校　　　　第３学年　</w:t>
            </w: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組</w:t>
            </w:r>
          </w:p>
        </w:tc>
      </w:tr>
      <w:tr w:rsidR="00AF6C42" w14:paraId="45EE2023" w14:textId="77777777" w:rsidTr="005875D6">
        <w:trPr>
          <w:trHeight w:val="403"/>
        </w:trPr>
        <w:tc>
          <w:tcPr>
            <w:tcW w:w="2145" w:type="dxa"/>
            <w:tcBorders>
              <w:left w:val="single" w:sz="18" w:space="0" w:color="auto"/>
            </w:tcBorders>
          </w:tcPr>
          <w:p w14:paraId="75B96A07" w14:textId="77777777" w:rsidR="00AF6C42" w:rsidRPr="008040AF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40A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5257CD6" w14:textId="2A3D4E36" w:rsidR="00AF6C42" w:rsidRP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FD97094" w14:textId="51362B67" w:rsidR="00AF6C42" w:rsidRPr="00A810A5" w:rsidRDefault="00A810A5" w:rsidP="00234715">
            <w:pPr>
              <w:ind w:right="220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ひとよし　はなこ</w:t>
            </w:r>
          </w:p>
          <w:p w14:paraId="6A331D0B" w14:textId="77D45E72" w:rsidR="00A810A5" w:rsidRDefault="00A810A5" w:rsidP="00234715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人吉　花子</w:t>
            </w:r>
          </w:p>
        </w:tc>
      </w:tr>
      <w:tr w:rsidR="00AF6C42" w14:paraId="34E6932D" w14:textId="77777777" w:rsidTr="005875D6">
        <w:trPr>
          <w:trHeight w:val="527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37741EE5" w14:textId="0CEE26CA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検定受験日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205D432B" w14:textId="1E9B1654" w:rsidR="00AF6C42" w:rsidRDefault="00A810A5" w:rsidP="00CF25B1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令和元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A810A5">
              <w:rPr>
                <w:rFonts w:ascii="ＭＳ 明朝" w:eastAsia="ＭＳ 明朝" w:hAnsi="ＭＳ 明朝" w:hint="eastAsia"/>
                <w:color w:val="FF0000"/>
                <w:sz w:val="22"/>
              </w:rPr>
              <w:t>１０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CF25B1" w:rsidRPr="00CF25B1">
              <w:rPr>
                <w:rFonts w:ascii="ＭＳ 明朝" w:eastAsia="ＭＳ 明朝" w:hAnsi="ＭＳ 明朝" w:hint="eastAsia"/>
                <w:color w:val="FF0000"/>
                <w:sz w:val="22"/>
              </w:rPr>
              <w:t>４</w:t>
            </w:r>
            <w:r w:rsidR="00AF6C42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AF6C42" w14:paraId="66E5B355" w14:textId="77777777" w:rsidTr="005875D6">
        <w:trPr>
          <w:trHeight w:val="563"/>
        </w:trPr>
        <w:tc>
          <w:tcPr>
            <w:tcW w:w="2145" w:type="dxa"/>
            <w:tcBorders>
              <w:left w:val="single" w:sz="18" w:space="0" w:color="auto"/>
            </w:tcBorders>
            <w:vAlign w:val="center"/>
          </w:tcPr>
          <w:p w14:paraId="48C8D7D4" w14:textId="23B3AE3B" w:rsidR="00AF6C42" w:rsidRDefault="00AF6C4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受験級・検定料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6D90CBC2" w14:textId="46D7DFFE" w:rsidR="00AF6C42" w:rsidRDefault="007104D2" w:rsidP="007104D2">
            <w:pPr>
              <w:ind w:right="220" w:firstLineChars="300" w:firstLine="620"/>
              <w:rPr>
                <w:rFonts w:ascii="ＭＳ 明朝" w:eastAsia="ＭＳ 明朝" w:hAnsi="ＭＳ 明朝"/>
                <w:sz w:val="22"/>
              </w:rPr>
            </w:pPr>
            <w:r w:rsidRPr="007104D2">
              <w:rPr>
                <w:rFonts w:ascii="ＭＳ 明朝" w:eastAsia="ＭＳ 明朝" w:hAnsi="ＭＳ 明朝" w:hint="eastAsia"/>
                <w:color w:val="FF0000"/>
                <w:sz w:val="22"/>
              </w:rPr>
              <w:t>※実際に受験する級と支払った金額を記入してください。</w:t>
            </w:r>
          </w:p>
        </w:tc>
      </w:tr>
      <w:tr w:rsidR="00AF6C42" w:rsidRPr="001E2CF9" w14:paraId="1BD8B0B9" w14:textId="77777777" w:rsidTr="005875D6">
        <w:trPr>
          <w:trHeight w:val="556"/>
        </w:trPr>
        <w:tc>
          <w:tcPr>
            <w:tcW w:w="2145" w:type="dxa"/>
            <w:tcBorders>
              <w:left w:val="single" w:sz="18" w:space="0" w:color="auto"/>
            </w:tcBorders>
          </w:tcPr>
          <w:p w14:paraId="151DA66A" w14:textId="77777777" w:rsidR="00AF6C42" w:rsidRDefault="00AF6C42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補助申請額</w:t>
            </w:r>
          </w:p>
          <w:p w14:paraId="2D85DE84" w14:textId="77777777" w:rsidR="007765BE" w:rsidRDefault="007765BE" w:rsidP="00AF6C42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（請求額）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03B635AA" w14:textId="77777777" w:rsidR="001E2CF9" w:rsidRPr="007765BE" w:rsidRDefault="00D352E3" w:rsidP="001E2CF9">
            <w:pPr>
              <w:ind w:right="2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※検定料の２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/３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以内</w:t>
            </w:r>
            <w:r w:rsidR="00AF6C42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の額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（１</w:t>
            </w:r>
            <w:r w:rsidR="005E146E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０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>円未満切り</w:t>
            </w:r>
            <w:r w:rsidR="00327E8C">
              <w:rPr>
                <w:rFonts w:ascii="ＭＳ 明朝" w:eastAsia="ＭＳ 明朝" w:hAnsi="ＭＳ 明朝" w:hint="eastAsia"/>
                <w:sz w:val="16"/>
                <w:szCs w:val="16"/>
              </w:rPr>
              <w:t>上げ</w:t>
            </w:r>
            <w:r w:rsidR="001E2CF9" w:rsidRPr="007765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）　　　　　　　　　　　　　　　　　</w:t>
            </w:r>
          </w:p>
          <w:p w14:paraId="003567B8" w14:textId="0C396795" w:rsidR="001E2CF9" w:rsidRDefault="0075017E" w:rsidP="0018073C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5017E">
              <w:rPr>
                <w:rFonts w:ascii="ＭＳ 明朝" w:eastAsia="ＭＳ 明朝" w:hAnsi="ＭＳ 明朝" w:hint="eastAsia"/>
                <w:color w:val="FF0000"/>
                <w:sz w:val="22"/>
              </w:rPr>
              <w:t>※記入</w:t>
            </w:r>
            <w:r w:rsidR="0018073C">
              <w:rPr>
                <w:rFonts w:ascii="ＭＳ 明朝" w:eastAsia="ＭＳ 明朝" w:hAnsi="ＭＳ 明朝" w:hint="eastAsia"/>
                <w:color w:val="FF0000"/>
                <w:sz w:val="22"/>
              </w:rPr>
              <w:t>不要（空白のまま</w:t>
            </w:r>
            <w:r w:rsidRPr="0075017E">
              <w:rPr>
                <w:rFonts w:ascii="ＭＳ 明朝" w:eastAsia="ＭＳ 明朝" w:hAnsi="ＭＳ 明朝" w:hint="eastAsia"/>
                <w:color w:val="FF0000"/>
                <w:sz w:val="22"/>
              </w:rPr>
              <w:t>ご提出ください</w:t>
            </w:r>
            <w:r w:rsidR="0018073C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</w:p>
        </w:tc>
      </w:tr>
      <w:tr w:rsidR="001E2CF9" w:rsidRPr="001E2CF9" w14:paraId="124C27C1" w14:textId="77777777" w:rsidTr="005875D6">
        <w:trPr>
          <w:trHeight w:val="420"/>
        </w:trPr>
        <w:tc>
          <w:tcPr>
            <w:tcW w:w="2145" w:type="dxa"/>
            <w:tcBorders>
              <w:left w:val="single" w:sz="18" w:space="0" w:color="auto"/>
              <w:bottom w:val="single" w:sz="18" w:space="0" w:color="auto"/>
            </w:tcBorders>
          </w:tcPr>
          <w:p w14:paraId="6300697F" w14:textId="77777777" w:rsidR="001E2CF9" w:rsidRDefault="001E2CF9" w:rsidP="001E2CF9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</w:tcPr>
          <w:p w14:paraId="21DC0F85" w14:textId="771A3E2B" w:rsidR="001E2CF9" w:rsidRPr="001E2CF9" w:rsidRDefault="001E2CF9" w:rsidP="0018073C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1E2CF9">
              <w:rPr>
                <w:rFonts w:ascii="ＭＳ 明朝" w:eastAsia="ＭＳ 明朝" w:hAnsi="ＭＳ 明朝" w:hint="eastAsia"/>
                <w:sz w:val="22"/>
              </w:rPr>
              <w:t>検定料領収証の写し</w:t>
            </w:r>
            <w:r w:rsidR="00A605C9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18073C">
              <w:rPr>
                <w:rFonts w:ascii="ＭＳ 明朝" w:eastAsia="ＭＳ 明朝" w:hAnsi="ＭＳ 明朝" w:hint="eastAsia"/>
                <w:sz w:val="22"/>
              </w:rPr>
              <w:t>学校長が作成する支払証明一覧</w:t>
            </w:r>
          </w:p>
        </w:tc>
      </w:tr>
    </w:tbl>
    <w:p w14:paraId="0E9DC0B4" w14:textId="77777777" w:rsidR="00AF6C42" w:rsidRDefault="007765BE" w:rsidP="00234715">
      <w:pPr>
        <w:ind w:right="220"/>
        <w:rPr>
          <w:rFonts w:ascii="ＭＳ 明朝" w:eastAsia="ＭＳ 明朝" w:hAnsi="ＭＳ 明朝"/>
          <w:sz w:val="22"/>
        </w:rPr>
      </w:pPr>
      <w:r w:rsidRPr="007538FD">
        <w:rPr>
          <w:rFonts w:ascii="ＭＳ 明朝" w:eastAsia="ＭＳ 明朝" w:hAnsi="ＭＳ 明朝" w:hint="eastAsia"/>
          <w:sz w:val="22"/>
        </w:rPr>
        <w:t>人吉市中学校英語</w:t>
      </w:r>
      <w:r w:rsidRPr="00DD79D1">
        <w:rPr>
          <w:rFonts w:ascii="ＭＳ 明朝" w:eastAsia="ＭＳ 明朝" w:hAnsi="ＭＳ 明朝" w:hint="eastAsia"/>
          <w:sz w:val="22"/>
        </w:rPr>
        <w:t>検定</w:t>
      </w:r>
      <w:r w:rsidR="000406E8">
        <w:rPr>
          <w:rFonts w:ascii="ＭＳ 明朝" w:eastAsia="ＭＳ 明朝" w:hAnsi="ＭＳ 明朝" w:hint="eastAsia"/>
          <w:sz w:val="22"/>
        </w:rPr>
        <w:t>チャレンジ事業</w:t>
      </w:r>
      <w:r w:rsidRPr="00DD79D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交付要項第７条の規定により補助金の交付を受けたいので、</w:t>
      </w:r>
      <w:r w:rsidR="001E2CF9">
        <w:rPr>
          <w:rFonts w:ascii="ＭＳ 明朝" w:eastAsia="ＭＳ 明朝" w:hAnsi="ＭＳ 明朝" w:hint="eastAsia"/>
          <w:sz w:val="22"/>
        </w:rPr>
        <w:t>下記の口座へ振り込まれるよう請求します。</w:t>
      </w:r>
    </w:p>
    <w:tbl>
      <w:tblPr>
        <w:tblW w:w="9078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693"/>
        <w:gridCol w:w="952"/>
        <w:gridCol w:w="465"/>
        <w:gridCol w:w="3382"/>
      </w:tblGrid>
      <w:tr w:rsidR="007765BE" w14:paraId="69D1F805" w14:textId="77777777" w:rsidTr="006F1652">
        <w:trPr>
          <w:trHeight w:val="605"/>
        </w:trPr>
        <w:tc>
          <w:tcPr>
            <w:tcW w:w="15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A3CDC9" w14:textId="1900FAF5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45" w:type="dxa"/>
            <w:gridSpan w:val="2"/>
            <w:tcBorders>
              <w:top w:val="single" w:sz="18" w:space="0" w:color="auto"/>
            </w:tcBorders>
          </w:tcPr>
          <w:p w14:paraId="7B1EE725" w14:textId="5E50B01E" w:rsidR="006F1652" w:rsidRDefault="006F1652" w:rsidP="006F1652">
            <w:pPr>
              <w:spacing w:line="360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●▲銀行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D13B06" w14:textId="48CAE100" w:rsidR="007765BE" w:rsidRDefault="006F1652" w:rsidP="006F1652">
            <w:pPr>
              <w:ind w:right="104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6AB5F" wp14:editId="395844C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-31750</wp:posOffset>
                      </wp:positionV>
                      <wp:extent cx="438150" cy="3143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01F74" id="楕円 1" o:spid="_x0000_s1026" style="position:absolute;left:0;text-align:left;margin-left:102.75pt;margin-top:-2.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人吉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765BE">
              <w:rPr>
                <w:rFonts w:ascii="ＭＳ 明朝" w:eastAsia="ＭＳ 明朝" w:hAnsi="ＭＳ 明朝" w:hint="eastAsia"/>
                <w:sz w:val="22"/>
              </w:rPr>
              <w:t>本・支店</w:t>
            </w:r>
          </w:p>
        </w:tc>
      </w:tr>
      <w:tr w:rsidR="007765BE" w14:paraId="54AB534E" w14:textId="77777777" w:rsidTr="005875D6">
        <w:trPr>
          <w:trHeight w:val="440"/>
        </w:trPr>
        <w:tc>
          <w:tcPr>
            <w:tcW w:w="1586" w:type="dxa"/>
            <w:tcBorders>
              <w:left w:val="single" w:sz="18" w:space="0" w:color="auto"/>
            </w:tcBorders>
            <w:vAlign w:val="center"/>
          </w:tcPr>
          <w:p w14:paraId="3724C36A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18698D0E" w14:textId="58815699" w:rsidR="007765BE" w:rsidRDefault="006F1652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B7785" wp14:editId="2E9E9CC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-2540</wp:posOffset>
                      </wp:positionV>
                      <wp:extent cx="43815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2CE73" id="楕円 3" o:spid="_x0000_s1026" style="position:absolute;left:0;text-align:left;margin-left:15.75pt;margin-top:-.2pt;width:3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765BE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417" w:type="dxa"/>
            <w:gridSpan w:val="2"/>
            <w:vAlign w:val="center"/>
          </w:tcPr>
          <w:p w14:paraId="245519DF" w14:textId="77777777" w:rsidR="007765BE" w:rsidRDefault="007765BE" w:rsidP="008040AF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382" w:type="dxa"/>
            <w:tcBorders>
              <w:right w:val="single" w:sz="18" w:space="0" w:color="auto"/>
            </w:tcBorders>
          </w:tcPr>
          <w:p w14:paraId="6FCE33EF" w14:textId="4FFBB170" w:rsidR="007765BE" w:rsidRDefault="006F1652" w:rsidP="007765BE">
            <w:pPr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１２３４５６７</w:t>
            </w:r>
          </w:p>
        </w:tc>
      </w:tr>
      <w:tr w:rsidR="007765BE" w14:paraId="5F3C0053" w14:textId="77777777" w:rsidTr="005875D6">
        <w:trPr>
          <w:trHeight w:val="1127"/>
        </w:trPr>
        <w:tc>
          <w:tcPr>
            <w:tcW w:w="1586" w:type="dxa"/>
            <w:tcBorders>
              <w:left w:val="single" w:sz="18" w:space="0" w:color="auto"/>
              <w:bottom w:val="single" w:sz="18" w:space="0" w:color="auto"/>
            </w:tcBorders>
          </w:tcPr>
          <w:p w14:paraId="4BA7BE5D" w14:textId="77777777" w:rsidR="007765BE" w:rsidRPr="008040AF" w:rsidRDefault="007765BE" w:rsidP="007765BE">
            <w:pPr>
              <w:ind w:right="2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40A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7D3EC641" w14:textId="77777777" w:rsidR="007765BE" w:rsidRDefault="007765BE" w:rsidP="007765BE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  <w:r w:rsidR="007F413F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749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C48AEF6" w14:textId="77777777" w:rsidR="007765BE" w:rsidRDefault="007765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D3B656" w14:textId="3688C40A" w:rsidR="007765BE" w:rsidRPr="006F1652" w:rsidRDefault="006F1652" w:rsidP="007765BE">
            <w:pPr>
              <w:ind w:right="220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>ひとよし　たろう</w:t>
            </w:r>
          </w:p>
          <w:p w14:paraId="3B6CFD3E" w14:textId="137F30B7" w:rsidR="006F1652" w:rsidRPr="006F1652" w:rsidRDefault="006F1652" w:rsidP="006F1652">
            <w:pPr>
              <w:ind w:right="220"/>
              <w:rPr>
                <w:rFonts w:ascii="ＭＳ 明朝" w:eastAsia="ＭＳ 明朝" w:hAnsi="ＭＳ 明朝"/>
                <w:szCs w:val="24"/>
              </w:rPr>
            </w:pPr>
            <w:r w:rsidRPr="006F165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　</w:t>
            </w:r>
            <w:r w:rsidRPr="006F1652">
              <w:rPr>
                <w:rFonts w:ascii="ＭＳ 明朝" w:eastAsia="ＭＳ 明朝" w:hAnsi="ＭＳ 明朝" w:hint="eastAsia"/>
                <w:color w:val="FF0000"/>
                <w:szCs w:val="24"/>
              </w:rPr>
              <w:t>人吉　太郎</w:t>
            </w:r>
          </w:p>
        </w:tc>
      </w:tr>
    </w:tbl>
    <w:p w14:paraId="1BE550F6" w14:textId="640C304C" w:rsidR="009222B3" w:rsidRDefault="0073226A" w:rsidP="007A7C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7042" wp14:editId="79A6AFFF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75310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C262E" w14:textId="20EF9846" w:rsidR="00A810A5" w:rsidRPr="0073226A" w:rsidRDefault="00A810A5" w:rsidP="007322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状</w:t>
                            </w:r>
                          </w:p>
                          <w:p w14:paraId="7CC30535" w14:textId="78139B43" w:rsidR="00A810A5" w:rsidRPr="0073226A" w:rsidRDefault="00A810A5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人吉市立</w:t>
                            </w:r>
                            <w:r w:rsidRPr="006F165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F1652" w:rsidRPr="006F165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第</w:t>
                            </w:r>
                            <w:r w:rsidR="007104D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●</w:t>
                            </w:r>
                            <w:r w:rsidRPr="006F1652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中学校長</w:t>
                            </w: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  <w:p w14:paraId="39C5F40D" w14:textId="332B87C8" w:rsidR="00A810A5" w:rsidRDefault="00A810A5" w:rsidP="005875D6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226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私は</w:t>
                            </w:r>
                            <w:r w:rsidRPr="0073226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、補助金の交付に関する一切の権限を校長に委任します。</w:t>
                            </w:r>
                          </w:p>
                          <w:p w14:paraId="593CF626" w14:textId="5D3A1AC7" w:rsidR="00A810A5" w:rsidRPr="0073226A" w:rsidRDefault="00A810A5" w:rsidP="005875D6">
                            <w:pPr>
                              <w:ind w:firstLineChars="1900" w:firstLine="3739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F1652" w:rsidRPr="006F165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人吉市</w:t>
                            </w:r>
                            <w:r w:rsidR="006F1652" w:rsidRPr="006F1652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麓町１６</w:t>
                            </w:r>
                            <w:r w:rsidR="006F1652" w:rsidRPr="006F165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番地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313F07D" w14:textId="3DDE069F" w:rsidR="00A810A5" w:rsidRPr="0073226A" w:rsidRDefault="00A810A5" w:rsidP="0073226A">
                            <w:pPr>
                              <w:ind w:firstLineChars="300" w:firstLine="59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6F1652" w:rsidRPr="006F165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人吉</w:t>
                            </w:r>
                            <w:r w:rsidR="006F1652" w:rsidRPr="006F1652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　太郎</w:t>
                            </w:r>
                            <w:r w:rsidR="006F1652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47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15pt;width:453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" filled="f" strokeweight="2pt">
                <v:textbox>
                  <w:txbxContent>
                    <w:p w14:paraId="4CCC262E" w14:textId="20EF9846" w:rsidR="00A810A5" w:rsidRPr="0073226A" w:rsidRDefault="00A810A5" w:rsidP="0073226A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委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任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状</w:t>
                      </w:r>
                    </w:p>
                    <w:p w14:paraId="7CC30535" w14:textId="78139B43" w:rsidR="00A810A5" w:rsidRPr="0073226A" w:rsidRDefault="00A810A5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人吉市立</w:t>
                      </w:r>
                      <w:r w:rsidRPr="006F165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6F1652" w:rsidRPr="006F165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>第</w:t>
                      </w:r>
                      <w:r w:rsidR="007104D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>●</w:t>
                      </w:r>
                      <w:bookmarkStart w:id="1" w:name="_GoBack"/>
                      <w:bookmarkEnd w:id="1"/>
                      <w:r w:rsidRPr="006F1652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中学校長</w:t>
                      </w: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様</w:t>
                      </w:r>
                    </w:p>
                    <w:p w14:paraId="39C5F40D" w14:textId="332B87C8" w:rsidR="00A810A5" w:rsidRDefault="00A810A5" w:rsidP="005875D6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226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私は</w:t>
                      </w:r>
                      <w:r w:rsidRPr="0073226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、補助金の交付に関する一切の権限を校長に委任します。</w:t>
                      </w:r>
                    </w:p>
                    <w:p w14:paraId="593CF626" w14:textId="5D3A1AC7" w:rsidR="00A810A5" w:rsidRPr="0073226A" w:rsidRDefault="00A810A5" w:rsidP="005875D6">
                      <w:pPr>
                        <w:ind w:firstLineChars="1900" w:firstLine="3739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住所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6F1652" w:rsidRPr="006F165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>人吉市</w:t>
                      </w:r>
                      <w:r w:rsidR="006F1652" w:rsidRPr="006F1652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  <w:u w:val="single"/>
                        </w:rPr>
                        <w:t>麓町１６</w:t>
                      </w:r>
                      <w:r w:rsidR="006F1652" w:rsidRPr="006F165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>番地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</w:p>
                    <w:p w14:paraId="7313F07D" w14:textId="3DDE069F" w:rsidR="00A810A5" w:rsidRPr="0073226A" w:rsidRDefault="00A810A5" w:rsidP="0073226A">
                      <w:pPr>
                        <w:ind w:firstLineChars="300" w:firstLine="590"/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="006F1652" w:rsidRPr="006F165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  <w:u w:val="single"/>
                        </w:rPr>
                        <w:t>人吉</w:t>
                      </w:r>
                      <w:r w:rsidR="006F1652" w:rsidRPr="006F1652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  <w:u w:val="single"/>
                        </w:rPr>
                        <w:t xml:space="preserve">　太郎</w:t>
                      </w:r>
                      <w:r w:rsidR="006F1652"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u w:val="single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8372B" w14:textId="77777777" w:rsidR="0073226A" w:rsidRDefault="0073226A" w:rsidP="007A7CBB">
      <w:pPr>
        <w:rPr>
          <w:rFonts w:ascii="ＭＳ 明朝" w:eastAsia="ＭＳ 明朝" w:hAnsi="ＭＳ 明朝"/>
          <w:sz w:val="22"/>
        </w:rPr>
      </w:pPr>
    </w:p>
    <w:p w14:paraId="459A4CCD" w14:textId="627CAD2B" w:rsidR="00804FC6" w:rsidRPr="00481B72" w:rsidRDefault="00804FC6" w:rsidP="007A7CBB">
      <w:pPr>
        <w:rPr>
          <w:rFonts w:ascii="ＭＳ 明朝" w:eastAsia="ＭＳ 明朝" w:hAnsi="ＭＳ 明朝"/>
          <w:sz w:val="22"/>
        </w:rPr>
      </w:pPr>
    </w:p>
    <w:p w14:paraId="4E1A54F6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4E84F4D4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</w:p>
    <w:p w14:paraId="73534941" w14:textId="77777777" w:rsidR="005875D6" w:rsidRDefault="005875D6" w:rsidP="007A7CB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875D6" w:rsidSect="00DA64D7">
      <w:pgSz w:w="11907" w:h="17123"/>
      <w:pgMar w:top="1418" w:right="1418" w:bottom="1418" w:left="1418" w:header="851" w:footer="992" w:gutter="0"/>
      <w:cols w:space="425"/>
      <w:docGrid w:type="linesAndChars" w:linePitch="357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717"/>
    <w:multiLevelType w:val="hybridMultilevel"/>
    <w:tmpl w:val="EAAEB096"/>
    <w:lvl w:ilvl="0" w:tplc="B128EB4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047C6"/>
    <w:multiLevelType w:val="hybridMultilevel"/>
    <w:tmpl w:val="0D1ADCB0"/>
    <w:lvl w:ilvl="0" w:tplc="3F340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9A"/>
    <w:rsid w:val="000038E2"/>
    <w:rsid w:val="0002498B"/>
    <w:rsid w:val="000406E8"/>
    <w:rsid w:val="000A6497"/>
    <w:rsid w:val="000B77FE"/>
    <w:rsid w:val="0012271F"/>
    <w:rsid w:val="00156BEA"/>
    <w:rsid w:val="0018073C"/>
    <w:rsid w:val="001C5FE7"/>
    <w:rsid w:val="001E2CF9"/>
    <w:rsid w:val="00234715"/>
    <w:rsid w:val="00242A8E"/>
    <w:rsid w:val="00244615"/>
    <w:rsid w:val="00267AFD"/>
    <w:rsid w:val="002C29CD"/>
    <w:rsid w:val="002C39AF"/>
    <w:rsid w:val="00327E8C"/>
    <w:rsid w:val="00327F1C"/>
    <w:rsid w:val="00363B88"/>
    <w:rsid w:val="003E42C3"/>
    <w:rsid w:val="00455513"/>
    <w:rsid w:val="00481B72"/>
    <w:rsid w:val="00512D9E"/>
    <w:rsid w:val="00545342"/>
    <w:rsid w:val="005875D6"/>
    <w:rsid w:val="005E146E"/>
    <w:rsid w:val="005E3B9A"/>
    <w:rsid w:val="005F1217"/>
    <w:rsid w:val="006649B8"/>
    <w:rsid w:val="006844A7"/>
    <w:rsid w:val="006F1652"/>
    <w:rsid w:val="007104D2"/>
    <w:rsid w:val="0073226A"/>
    <w:rsid w:val="0075017E"/>
    <w:rsid w:val="007538FD"/>
    <w:rsid w:val="007765BE"/>
    <w:rsid w:val="007A7CBB"/>
    <w:rsid w:val="007C74ED"/>
    <w:rsid w:val="007F413F"/>
    <w:rsid w:val="008040AF"/>
    <w:rsid w:val="00804FC6"/>
    <w:rsid w:val="0081405E"/>
    <w:rsid w:val="00837730"/>
    <w:rsid w:val="0084285E"/>
    <w:rsid w:val="009222B3"/>
    <w:rsid w:val="00963789"/>
    <w:rsid w:val="009B2146"/>
    <w:rsid w:val="009F15FA"/>
    <w:rsid w:val="00A00389"/>
    <w:rsid w:val="00A605C9"/>
    <w:rsid w:val="00A810A5"/>
    <w:rsid w:val="00AC15CC"/>
    <w:rsid w:val="00AE757E"/>
    <w:rsid w:val="00AF6C42"/>
    <w:rsid w:val="00B82689"/>
    <w:rsid w:val="00BB3894"/>
    <w:rsid w:val="00BE6A75"/>
    <w:rsid w:val="00C44288"/>
    <w:rsid w:val="00C539E5"/>
    <w:rsid w:val="00CF25B1"/>
    <w:rsid w:val="00D352E3"/>
    <w:rsid w:val="00D6490A"/>
    <w:rsid w:val="00DA64D7"/>
    <w:rsid w:val="00DB32F6"/>
    <w:rsid w:val="00DD79D1"/>
    <w:rsid w:val="00E36DA3"/>
    <w:rsid w:val="00E8426D"/>
    <w:rsid w:val="00E93136"/>
    <w:rsid w:val="00EA02FA"/>
    <w:rsid w:val="00EB1F21"/>
    <w:rsid w:val="00F34E91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FE241"/>
  <w15:chartTrackingRefBased/>
  <w15:docId w15:val="{90B75C6B-E1A4-44BB-A1DC-4441DE4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C5F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1C5F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1C5F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1C5FE7"/>
    <w:rPr>
      <w:rFonts w:ascii="ＭＳ 明朝" w:eastAsia="ＭＳ 明朝" w:hAnsi="ＭＳ 明朝"/>
      <w:sz w:val="22"/>
    </w:rPr>
  </w:style>
  <w:style w:type="character" w:styleId="a8">
    <w:name w:val="annotation reference"/>
    <w:basedOn w:val="a0"/>
    <w:uiPriority w:val="99"/>
    <w:semiHidden/>
    <w:unhideWhenUsed/>
    <w:rsid w:val="000A64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64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64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64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64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6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B5E41AA6</Template>
  <TotalTime>277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鵜口光和</dc:creator>
  <cp:keywords/>
  <dc:description/>
  <cp:lastModifiedBy>鵜口光和</cp:lastModifiedBy>
  <cp:revision>58</cp:revision>
  <cp:lastPrinted>2019-08-04T23:36:00Z</cp:lastPrinted>
  <dcterms:created xsi:type="dcterms:W3CDTF">2019-05-09T04:30:00Z</dcterms:created>
  <dcterms:modified xsi:type="dcterms:W3CDTF">2019-08-27T02:27:00Z</dcterms:modified>
</cp:coreProperties>
</file>