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B2" w:rsidRPr="00C82A6C" w:rsidRDefault="00973EB2" w:rsidP="00973EB2">
      <w:pPr>
        <w:jc w:val="right"/>
        <w:rPr>
          <w:sz w:val="24"/>
          <w:szCs w:val="24"/>
        </w:rPr>
      </w:pPr>
      <w:r w:rsidRPr="00C82A6C">
        <w:rPr>
          <w:rFonts w:hint="eastAsia"/>
          <w:sz w:val="24"/>
          <w:szCs w:val="24"/>
        </w:rPr>
        <w:t>平成　　年　　月　　日</w:t>
      </w:r>
    </w:p>
    <w:p w:rsidR="00973EB2" w:rsidRPr="00C82A6C" w:rsidRDefault="00973EB2" w:rsidP="00973EB2">
      <w:pPr>
        <w:jc w:val="left"/>
        <w:rPr>
          <w:sz w:val="24"/>
          <w:szCs w:val="24"/>
        </w:rPr>
      </w:pPr>
    </w:p>
    <w:p w:rsidR="00973EB2" w:rsidRPr="00C82A6C" w:rsidRDefault="00C82A6C" w:rsidP="00973E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人吉</w:t>
      </w:r>
      <w:r w:rsidR="00973EB2" w:rsidRPr="00C82A6C">
        <w:rPr>
          <w:rFonts w:hint="eastAsia"/>
          <w:sz w:val="24"/>
          <w:szCs w:val="24"/>
        </w:rPr>
        <w:t xml:space="preserve">市長　　</w:t>
      </w:r>
      <w:r>
        <w:rPr>
          <w:rFonts w:hint="eastAsia"/>
          <w:sz w:val="24"/>
          <w:szCs w:val="24"/>
        </w:rPr>
        <w:t>松岡　隼人　様</w:t>
      </w:r>
    </w:p>
    <w:p w:rsidR="00973EB2" w:rsidRPr="00C82A6C" w:rsidRDefault="00973EB2" w:rsidP="00973EB2">
      <w:pPr>
        <w:jc w:val="left"/>
        <w:rPr>
          <w:sz w:val="24"/>
          <w:szCs w:val="24"/>
        </w:rPr>
      </w:pPr>
      <w:r w:rsidRPr="00C82A6C">
        <w:rPr>
          <w:rFonts w:hint="eastAsia"/>
          <w:sz w:val="24"/>
          <w:szCs w:val="24"/>
        </w:rPr>
        <w:t xml:space="preserve">認定連携創業支援事業者代表者　</w:t>
      </w:r>
      <w:r w:rsidR="00C82A6C">
        <w:rPr>
          <w:rFonts w:hint="eastAsia"/>
          <w:sz w:val="24"/>
          <w:szCs w:val="24"/>
        </w:rPr>
        <w:t>様</w:t>
      </w:r>
    </w:p>
    <w:p w:rsidR="00973EB2" w:rsidRPr="00C82A6C" w:rsidRDefault="00973EB2" w:rsidP="00973EB2">
      <w:pPr>
        <w:jc w:val="left"/>
        <w:rPr>
          <w:sz w:val="24"/>
          <w:szCs w:val="24"/>
        </w:rPr>
      </w:pPr>
    </w:p>
    <w:p w:rsidR="00973EB2" w:rsidRPr="00C82A6C" w:rsidRDefault="00973EB2" w:rsidP="00C82A6C">
      <w:pPr>
        <w:wordWrap w:val="0"/>
        <w:ind w:right="265"/>
        <w:jc w:val="right"/>
        <w:rPr>
          <w:sz w:val="24"/>
          <w:szCs w:val="24"/>
        </w:rPr>
      </w:pPr>
      <w:r w:rsidRPr="00C82A6C">
        <w:rPr>
          <w:rFonts w:hint="eastAsia"/>
          <w:sz w:val="24"/>
          <w:szCs w:val="24"/>
        </w:rPr>
        <w:t>住</w:t>
      </w:r>
      <w:r w:rsidR="00C82A6C">
        <w:rPr>
          <w:rFonts w:hint="eastAsia"/>
          <w:sz w:val="24"/>
          <w:szCs w:val="24"/>
        </w:rPr>
        <w:t xml:space="preserve">　</w:t>
      </w:r>
      <w:r w:rsidRPr="00C82A6C">
        <w:rPr>
          <w:rFonts w:hint="eastAsia"/>
          <w:sz w:val="24"/>
          <w:szCs w:val="24"/>
        </w:rPr>
        <w:t xml:space="preserve">所　　　　　　　　　　　　　　</w:t>
      </w:r>
    </w:p>
    <w:p w:rsidR="00973EB2" w:rsidRDefault="00973EB2" w:rsidP="00C82A6C">
      <w:pPr>
        <w:wordWrap w:val="0"/>
        <w:ind w:right="265"/>
        <w:jc w:val="right"/>
        <w:rPr>
          <w:sz w:val="24"/>
          <w:szCs w:val="24"/>
        </w:rPr>
      </w:pPr>
      <w:r w:rsidRPr="00C82A6C">
        <w:rPr>
          <w:rFonts w:hint="eastAsia"/>
          <w:sz w:val="24"/>
          <w:szCs w:val="24"/>
        </w:rPr>
        <w:t>氏</w:t>
      </w:r>
      <w:r w:rsidR="00C82A6C">
        <w:rPr>
          <w:rFonts w:hint="eastAsia"/>
          <w:sz w:val="24"/>
          <w:szCs w:val="24"/>
        </w:rPr>
        <w:t xml:space="preserve">　</w:t>
      </w:r>
      <w:r w:rsidRPr="00C82A6C">
        <w:rPr>
          <w:rFonts w:hint="eastAsia"/>
          <w:sz w:val="24"/>
          <w:szCs w:val="24"/>
        </w:rPr>
        <w:t>名　　　　　　　　　　　　印</w:t>
      </w:r>
      <w:r w:rsidR="00C82A6C">
        <w:rPr>
          <w:rFonts w:hint="eastAsia"/>
          <w:sz w:val="24"/>
          <w:szCs w:val="24"/>
        </w:rPr>
        <w:t xml:space="preserve">　</w:t>
      </w:r>
    </w:p>
    <w:p w:rsidR="00C82A6C" w:rsidRDefault="00C82A6C" w:rsidP="00C82A6C">
      <w:pPr>
        <w:ind w:right="5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（※法人の場合は代表者氏名）</w:t>
      </w:r>
    </w:p>
    <w:p w:rsidR="00C82A6C" w:rsidRPr="00C82A6C" w:rsidRDefault="00C82A6C" w:rsidP="00C82A6C">
      <w:pPr>
        <w:ind w:right="530"/>
        <w:jc w:val="left"/>
        <w:rPr>
          <w:sz w:val="24"/>
          <w:szCs w:val="24"/>
        </w:rPr>
      </w:pPr>
    </w:p>
    <w:p w:rsidR="00973EB2" w:rsidRPr="00C82A6C" w:rsidRDefault="00973EB2" w:rsidP="00973EB2">
      <w:pPr>
        <w:jc w:val="center"/>
        <w:rPr>
          <w:sz w:val="24"/>
          <w:szCs w:val="24"/>
        </w:rPr>
      </w:pPr>
      <w:r w:rsidRPr="00C82A6C">
        <w:rPr>
          <w:rFonts w:hint="eastAsia"/>
          <w:sz w:val="24"/>
          <w:szCs w:val="24"/>
        </w:rPr>
        <w:t>特定創業支援事業に係る個人情報の提供等に関する同意書</w:t>
      </w:r>
    </w:p>
    <w:p w:rsidR="00973EB2" w:rsidRPr="00C82A6C" w:rsidRDefault="00973EB2" w:rsidP="00973EB2">
      <w:pPr>
        <w:jc w:val="left"/>
        <w:rPr>
          <w:sz w:val="24"/>
          <w:szCs w:val="24"/>
        </w:rPr>
      </w:pPr>
    </w:p>
    <w:p w:rsidR="00973EB2" w:rsidRPr="00C82A6C" w:rsidRDefault="00973EB2" w:rsidP="00973EB2">
      <w:pPr>
        <w:jc w:val="left"/>
        <w:rPr>
          <w:sz w:val="24"/>
          <w:szCs w:val="24"/>
        </w:rPr>
      </w:pPr>
    </w:p>
    <w:p w:rsidR="00973EB2" w:rsidRPr="00C82A6C" w:rsidRDefault="00C82A6C" w:rsidP="00C82A6C">
      <w:pPr>
        <w:ind w:firstLineChars="100" w:firstLine="2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私は、人吉</w:t>
      </w:r>
      <w:r w:rsidR="00973EB2" w:rsidRPr="00C82A6C">
        <w:rPr>
          <w:rFonts w:hint="eastAsia"/>
          <w:sz w:val="24"/>
          <w:szCs w:val="24"/>
        </w:rPr>
        <w:t>市から経済産業省関係産業競争力強化法施行規則第７条第１項の規定に基づく証明を受けるに当たり、下記の事項について同意します</w:t>
      </w:r>
      <w:r w:rsidR="00495135">
        <w:rPr>
          <w:rFonts w:hint="eastAsia"/>
          <w:sz w:val="24"/>
          <w:szCs w:val="24"/>
        </w:rPr>
        <w:t>。</w:t>
      </w:r>
    </w:p>
    <w:p w:rsidR="00973EB2" w:rsidRPr="00C82A6C" w:rsidRDefault="00973EB2" w:rsidP="00C82A6C">
      <w:pPr>
        <w:ind w:firstLineChars="100" w:firstLine="265"/>
        <w:jc w:val="left"/>
        <w:rPr>
          <w:sz w:val="24"/>
          <w:szCs w:val="24"/>
        </w:rPr>
      </w:pPr>
    </w:p>
    <w:p w:rsidR="00973EB2" w:rsidRDefault="00973EB2" w:rsidP="00973EB2">
      <w:pPr>
        <w:pStyle w:val="a3"/>
        <w:rPr>
          <w:sz w:val="24"/>
          <w:szCs w:val="24"/>
        </w:rPr>
      </w:pPr>
      <w:r w:rsidRPr="00C82A6C">
        <w:rPr>
          <w:rFonts w:hint="eastAsia"/>
          <w:sz w:val="24"/>
          <w:szCs w:val="24"/>
        </w:rPr>
        <w:t>記</w:t>
      </w:r>
    </w:p>
    <w:p w:rsidR="00495135" w:rsidRPr="00495135" w:rsidRDefault="00495135" w:rsidP="00495135"/>
    <w:p w:rsidR="00973EB2" w:rsidRDefault="00973EB2" w:rsidP="00495135">
      <w:pPr>
        <w:ind w:left="265" w:hangingChars="100" w:hanging="265"/>
        <w:jc w:val="left"/>
        <w:rPr>
          <w:sz w:val="24"/>
          <w:szCs w:val="24"/>
        </w:rPr>
      </w:pPr>
      <w:r w:rsidRPr="00C82A6C">
        <w:rPr>
          <w:rFonts w:hint="eastAsia"/>
          <w:sz w:val="24"/>
          <w:szCs w:val="24"/>
        </w:rPr>
        <w:t>１　証明に関する申請書</w:t>
      </w:r>
      <w:bookmarkStart w:id="0" w:name="_GoBack"/>
      <w:bookmarkEnd w:id="0"/>
      <w:r w:rsidRPr="00C82A6C">
        <w:rPr>
          <w:rFonts w:hint="eastAsia"/>
          <w:sz w:val="24"/>
          <w:szCs w:val="24"/>
        </w:rPr>
        <w:t>に記載する、私が受けた特定創業支援事業に</w:t>
      </w:r>
      <w:r w:rsidR="00495135">
        <w:rPr>
          <w:rFonts w:hint="eastAsia"/>
          <w:sz w:val="24"/>
          <w:szCs w:val="24"/>
        </w:rPr>
        <w:t>係る内容を照会するため、人吉</w:t>
      </w:r>
      <w:r w:rsidRPr="00C82A6C">
        <w:rPr>
          <w:rFonts w:hint="eastAsia"/>
          <w:sz w:val="24"/>
          <w:szCs w:val="24"/>
        </w:rPr>
        <w:t>市が認定連携創業支援事業者に支援を受けた事業名</w:t>
      </w:r>
      <w:r w:rsidR="00400F74">
        <w:rPr>
          <w:rFonts w:hint="eastAsia"/>
          <w:sz w:val="24"/>
          <w:szCs w:val="24"/>
        </w:rPr>
        <w:t>、</w:t>
      </w:r>
      <w:r w:rsidRPr="00C82A6C">
        <w:rPr>
          <w:rFonts w:hint="eastAsia"/>
          <w:sz w:val="24"/>
          <w:szCs w:val="24"/>
        </w:rPr>
        <w:t>内容</w:t>
      </w:r>
      <w:r w:rsidR="00495135">
        <w:rPr>
          <w:rFonts w:hint="eastAsia"/>
          <w:sz w:val="24"/>
          <w:szCs w:val="24"/>
        </w:rPr>
        <w:t>等</w:t>
      </w:r>
      <w:r w:rsidRPr="00C82A6C">
        <w:rPr>
          <w:rFonts w:hint="eastAsia"/>
          <w:sz w:val="24"/>
          <w:szCs w:val="24"/>
        </w:rPr>
        <w:t>についての情報を徴取すること</w:t>
      </w:r>
    </w:p>
    <w:p w:rsidR="00495135" w:rsidRPr="00400F74" w:rsidRDefault="00495135" w:rsidP="00495135">
      <w:pPr>
        <w:jc w:val="left"/>
        <w:rPr>
          <w:sz w:val="24"/>
          <w:szCs w:val="24"/>
        </w:rPr>
      </w:pPr>
    </w:p>
    <w:p w:rsidR="00973EB2" w:rsidRDefault="00973EB2" w:rsidP="00973EB2">
      <w:pPr>
        <w:jc w:val="left"/>
        <w:rPr>
          <w:sz w:val="24"/>
          <w:szCs w:val="24"/>
        </w:rPr>
      </w:pPr>
      <w:r w:rsidRPr="00C82A6C">
        <w:rPr>
          <w:rFonts w:hint="eastAsia"/>
          <w:sz w:val="24"/>
          <w:szCs w:val="24"/>
        </w:rPr>
        <w:t>２　認定連携創業支援事業者が、私の上記情報について</w:t>
      </w:r>
      <w:r w:rsidR="00495135">
        <w:rPr>
          <w:rFonts w:hint="eastAsia"/>
          <w:sz w:val="24"/>
          <w:szCs w:val="24"/>
        </w:rPr>
        <w:t>人吉市</w:t>
      </w:r>
      <w:r w:rsidRPr="00C82A6C">
        <w:rPr>
          <w:rFonts w:hint="eastAsia"/>
          <w:sz w:val="24"/>
          <w:szCs w:val="24"/>
        </w:rPr>
        <w:t>に報告すること</w:t>
      </w:r>
    </w:p>
    <w:p w:rsidR="00495135" w:rsidRPr="00495135" w:rsidRDefault="00495135" w:rsidP="00973EB2">
      <w:pPr>
        <w:jc w:val="left"/>
        <w:rPr>
          <w:sz w:val="24"/>
          <w:szCs w:val="24"/>
        </w:rPr>
      </w:pPr>
    </w:p>
    <w:p w:rsidR="00973EB2" w:rsidRPr="00C82A6C" w:rsidRDefault="00973EB2" w:rsidP="00400F74">
      <w:pPr>
        <w:ind w:left="265" w:hangingChars="100" w:hanging="265"/>
        <w:jc w:val="left"/>
        <w:rPr>
          <w:sz w:val="24"/>
          <w:szCs w:val="24"/>
        </w:rPr>
      </w:pPr>
      <w:r w:rsidRPr="00C82A6C">
        <w:rPr>
          <w:rFonts w:hint="eastAsia"/>
          <w:sz w:val="24"/>
          <w:szCs w:val="24"/>
        </w:rPr>
        <w:t xml:space="preserve">３　</w:t>
      </w:r>
      <w:r w:rsidR="00400F74">
        <w:rPr>
          <w:rFonts w:hint="eastAsia"/>
          <w:sz w:val="24"/>
          <w:szCs w:val="24"/>
        </w:rPr>
        <w:t>人吉市</w:t>
      </w:r>
      <w:r w:rsidR="00B56E7B">
        <w:rPr>
          <w:rFonts w:hint="eastAsia"/>
          <w:sz w:val="24"/>
          <w:szCs w:val="24"/>
        </w:rPr>
        <w:t>が産業競争力強化法に基づく人吉</w:t>
      </w:r>
      <w:r w:rsidRPr="00C82A6C">
        <w:rPr>
          <w:rFonts w:hint="eastAsia"/>
          <w:sz w:val="24"/>
          <w:szCs w:val="24"/>
        </w:rPr>
        <w:t>市の創業支援事業計画の必要範囲内の目的で使用すること</w:t>
      </w:r>
    </w:p>
    <w:p w:rsidR="00973EB2" w:rsidRPr="00B56E7B" w:rsidRDefault="00973EB2" w:rsidP="00973EB2">
      <w:pPr>
        <w:rPr>
          <w:sz w:val="24"/>
          <w:szCs w:val="24"/>
        </w:rPr>
      </w:pPr>
    </w:p>
    <w:p w:rsidR="00973EB2" w:rsidRPr="00C82A6C" w:rsidRDefault="00973EB2" w:rsidP="00973EB2">
      <w:pPr>
        <w:jc w:val="left"/>
        <w:rPr>
          <w:rFonts w:asciiTheme="minorEastAsia" w:hAnsiTheme="minorEastAsia"/>
          <w:sz w:val="24"/>
          <w:szCs w:val="24"/>
        </w:rPr>
      </w:pPr>
    </w:p>
    <w:p w:rsidR="00973EB2" w:rsidRPr="00C82A6C" w:rsidRDefault="00973EB2" w:rsidP="00973EB2">
      <w:pPr>
        <w:jc w:val="left"/>
        <w:rPr>
          <w:rFonts w:asciiTheme="minorEastAsia" w:hAnsiTheme="minorEastAsia"/>
          <w:sz w:val="24"/>
          <w:szCs w:val="24"/>
        </w:rPr>
      </w:pPr>
    </w:p>
    <w:p w:rsidR="00973EB2" w:rsidRPr="00C82A6C" w:rsidRDefault="00973EB2" w:rsidP="00973EB2">
      <w:pPr>
        <w:jc w:val="left"/>
        <w:rPr>
          <w:rFonts w:asciiTheme="minorEastAsia" w:hAnsiTheme="minorEastAsia"/>
          <w:sz w:val="24"/>
          <w:szCs w:val="24"/>
        </w:rPr>
      </w:pPr>
    </w:p>
    <w:p w:rsidR="00973EB2" w:rsidRPr="00C82A6C" w:rsidRDefault="00973EB2" w:rsidP="00973EB2">
      <w:pPr>
        <w:jc w:val="left"/>
        <w:rPr>
          <w:rFonts w:asciiTheme="minorEastAsia" w:hAnsiTheme="minorEastAsia"/>
          <w:sz w:val="24"/>
          <w:szCs w:val="24"/>
        </w:rPr>
      </w:pPr>
    </w:p>
    <w:p w:rsidR="00973EB2" w:rsidRPr="00C82A6C" w:rsidRDefault="00973EB2" w:rsidP="00973EB2">
      <w:pPr>
        <w:jc w:val="left"/>
        <w:rPr>
          <w:rFonts w:asciiTheme="minorEastAsia" w:hAnsiTheme="minorEastAsia"/>
          <w:sz w:val="24"/>
          <w:szCs w:val="24"/>
        </w:rPr>
      </w:pPr>
    </w:p>
    <w:p w:rsidR="00973EB2" w:rsidRPr="00C82A6C" w:rsidRDefault="00973EB2" w:rsidP="00973EB2">
      <w:pPr>
        <w:jc w:val="left"/>
        <w:rPr>
          <w:rFonts w:asciiTheme="minorEastAsia" w:hAnsiTheme="minorEastAsia"/>
          <w:sz w:val="24"/>
          <w:szCs w:val="24"/>
        </w:rPr>
      </w:pPr>
    </w:p>
    <w:p w:rsidR="00973EB2" w:rsidRPr="00C82A6C" w:rsidRDefault="00973EB2" w:rsidP="00973EB2">
      <w:pPr>
        <w:jc w:val="left"/>
        <w:rPr>
          <w:rFonts w:asciiTheme="minorEastAsia" w:hAnsiTheme="minorEastAsia"/>
          <w:sz w:val="24"/>
          <w:szCs w:val="24"/>
        </w:rPr>
      </w:pPr>
    </w:p>
    <w:p w:rsidR="00973EB2" w:rsidRPr="00C82A6C" w:rsidRDefault="00973EB2" w:rsidP="00973EB2">
      <w:pPr>
        <w:jc w:val="left"/>
        <w:rPr>
          <w:rFonts w:asciiTheme="minorEastAsia" w:hAnsiTheme="minorEastAsia"/>
          <w:sz w:val="24"/>
          <w:szCs w:val="24"/>
        </w:rPr>
      </w:pPr>
    </w:p>
    <w:p w:rsidR="00C82A6C" w:rsidRDefault="00C82A6C"/>
    <w:sectPr w:rsidR="00C82A6C" w:rsidSect="00C82A6C">
      <w:pgSz w:w="11906" w:h="16838"/>
      <w:pgMar w:top="1247" w:right="1247" w:bottom="1134" w:left="1247" w:header="851" w:footer="992" w:gutter="0"/>
      <w:cols w:space="425"/>
      <w:docGrid w:type="linesAndChars" w:linePitch="401" w:charSpace="51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B2"/>
    <w:rsid w:val="00400F74"/>
    <w:rsid w:val="00495135"/>
    <w:rsid w:val="006C3452"/>
    <w:rsid w:val="00794B0D"/>
    <w:rsid w:val="00973EB2"/>
    <w:rsid w:val="00A571DC"/>
    <w:rsid w:val="00B56E7B"/>
    <w:rsid w:val="00C82A6C"/>
    <w:rsid w:val="00EA777E"/>
    <w:rsid w:val="00F2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3EB2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973EB2"/>
    <w:rPr>
      <w:rFonts w:asciiTheme="minorEastAsia" w:hAnsiTheme="min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3EB2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973EB2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193B67F7</Template>
  <TotalTime>24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守山市役所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今在家　弘貴</dc:creator>
  <cp:lastModifiedBy>ユーザ</cp:lastModifiedBy>
  <cp:revision>6</cp:revision>
  <cp:lastPrinted>2016-08-31T05:40:00Z</cp:lastPrinted>
  <dcterms:created xsi:type="dcterms:W3CDTF">2016-08-30T06:23:00Z</dcterms:created>
  <dcterms:modified xsi:type="dcterms:W3CDTF">2016-08-31T06:44:00Z</dcterms:modified>
</cp:coreProperties>
</file>