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79" w:rsidRDefault="009062C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（別紙２</w:t>
      </w:r>
      <w:r w:rsidR="001F437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F4379" w:rsidRDefault="001F4379" w:rsidP="0076172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1F4379" w:rsidRDefault="001F4379">
      <w:pPr>
        <w:rPr>
          <w:rFonts w:ascii="ＭＳ ゴシック" w:eastAsia="ＭＳ ゴシック" w:hAnsi="ＭＳ ゴシック"/>
          <w:sz w:val="24"/>
          <w:szCs w:val="24"/>
        </w:rPr>
      </w:pPr>
    </w:p>
    <w:p w:rsidR="001F4379" w:rsidRDefault="00E53C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各関係機関の長</w:t>
      </w:r>
      <w:r w:rsidR="001F4379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1F4379" w:rsidRDefault="001F4379">
      <w:pPr>
        <w:rPr>
          <w:rFonts w:ascii="ＭＳ ゴシック" w:eastAsia="ＭＳ ゴシック" w:hAnsi="ＭＳ ゴシック"/>
          <w:sz w:val="24"/>
          <w:szCs w:val="24"/>
        </w:rPr>
      </w:pPr>
    </w:p>
    <w:p w:rsidR="001F4379" w:rsidRDefault="001F4379" w:rsidP="001F4379">
      <w:pPr>
        <w:ind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浄化槽設置者　住　所</w:t>
      </w:r>
    </w:p>
    <w:p w:rsidR="001F4379" w:rsidRPr="001F4379" w:rsidRDefault="001F43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　名　　　　　　　　　　　　㊞</w:t>
      </w:r>
    </w:p>
    <w:p w:rsidR="001F4379" w:rsidRDefault="001F4379">
      <w:pPr>
        <w:rPr>
          <w:rFonts w:ascii="ＭＳ ゴシック" w:eastAsia="ＭＳ ゴシック" w:hAnsi="ＭＳ ゴシック"/>
          <w:sz w:val="24"/>
          <w:szCs w:val="24"/>
        </w:rPr>
      </w:pPr>
    </w:p>
    <w:p w:rsidR="001F4379" w:rsidRDefault="001F4379" w:rsidP="00535E5E">
      <w:pPr>
        <w:ind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一戸建て住宅に設置する浄化槽の処理対象人員算定における</w:t>
      </w:r>
    </w:p>
    <w:p w:rsidR="001F4379" w:rsidRDefault="00E53C34" w:rsidP="00535E5E">
      <w:pPr>
        <w:ind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緩和措置の適用願い</w:t>
      </w:r>
    </w:p>
    <w:p w:rsidR="001F4379" w:rsidRDefault="00E53C34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4379">
        <w:rPr>
          <w:rFonts w:ascii="ＭＳ ゴシック" w:eastAsia="ＭＳ ゴシック" w:hAnsi="ＭＳ ゴシック" w:hint="eastAsia"/>
          <w:sz w:val="24"/>
          <w:szCs w:val="24"/>
        </w:rPr>
        <w:t>下記の住宅に</w:t>
      </w:r>
      <w:r>
        <w:rPr>
          <w:rFonts w:ascii="ＭＳ ゴシック" w:eastAsia="ＭＳ ゴシック" w:hAnsi="ＭＳ ゴシック" w:hint="eastAsia"/>
          <w:sz w:val="24"/>
          <w:szCs w:val="24"/>
        </w:rPr>
        <w:t>設置する浄化槽については</w:t>
      </w:r>
      <w:r w:rsidR="001F4379">
        <w:rPr>
          <w:rFonts w:ascii="ＭＳ ゴシック" w:eastAsia="ＭＳ ゴシック" w:hAnsi="ＭＳ ゴシック" w:hint="eastAsia"/>
          <w:sz w:val="24"/>
          <w:szCs w:val="24"/>
        </w:rPr>
        <w:t>、「建築物の用途別による屎尿浄化槽の処理対象人員算定基準(JIS</w:t>
      </w:r>
      <w:r w:rsidR="001F437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1F4379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1F4379">
        <w:rPr>
          <w:rFonts w:ascii="ＭＳ ゴシック" w:eastAsia="ＭＳ ゴシック" w:hAnsi="ＭＳ ゴシック"/>
          <w:sz w:val="24"/>
          <w:szCs w:val="24"/>
        </w:rPr>
        <w:t xml:space="preserve"> 3302</w:t>
      </w:r>
      <w:r w:rsidR="001F4379">
        <w:rPr>
          <w:rFonts w:ascii="ＭＳ ゴシック" w:eastAsia="ＭＳ ゴシック" w:hAnsi="ＭＳ ゴシック" w:hint="eastAsia"/>
          <w:sz w:val="24"/>
          <w:szCs w:val="24"/>
        </w:rPr>
        <w:t>)」</w:t>
      </w:r>
      <w:r>
        <w:rPr>
          <w:rFonts w:ascii="ＭＳ ゴシック" w:eastAsia="ＭＳ ゴシック" w:hAnsi="ＭＳ ゴシック" w:hint="eastAsia"/>
          <w:sz w:val="24"/>
          <w:szCs w:val="24"/>
        </w:rPr>
        <w:t>に基づき７人槽が必要となりますが、実際の使用状況から見て、明らかに実情に添いませんので、ただし書の適用をお願いします。</w:t>
      </w:r>
    </w:p>
    <w:p w:rsidR="00E53C34" w:rsidRPr="00E53C34" w:rsidRDefault="00E53C34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なお、将来的な使用状況の変化等により問題が生じた場合は、設置者自らの責任において対応することを確約します。</w:t>
      </w:r>
    </w:p>
    <w:p w:rsidR="001F4379" w:rsidRDefault="001F4379" w:rsidP="00535E5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687"/>
      </w:tblGrid>
      <w:tr w:rsidR="0076172E" w:rsidTr="009062C2">
        <w:trPr>
          <w:trHeight w:val="610"/>
        </w:trPr>
        <w:tc>
          <w:tcPr>
            <w:tcW w:w="3114" w:type="dxa"/>
            <w:vAlign w:val="center"/>
          </w:tcPr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設置場所</w:t>
            </w:r>
          </w:p>
        </w:tc>
        <w:tc>
          <w:tcPr>
            <w:tcW w:w="5380" w:type="dxa"/>
            <w:gridSpan w:val="2"/>
            <w:vAlign w:val="center"/>
          </w:tcPr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172E" w:rsidTr="0076172E">
        <w:trPr>
          <w:trHeight w:val="1129"/>
        </w:trPr>
        <w:tc>
          <w:tcPr>
            <w:tcW w:w="3114" w:type="dxa"/>
            <w:vAlign w:val="center"/>
          </w:tcPr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建築物の工事種別</w:t>
            </w:r>
          </w:p>
        </w:tc>
        <w:tc>
          <w:tcPr>
            <w:tcW w:w="5380" w:type="dxa"/>
            <w:gridSpan w:val="2"/>
            <w:vAlign w:val="center"/>
          </w:tcPr>
          <w:p w:rsidR="0076172E" w:rsidRDefault="0076172E" w:rsidP="007617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　築　・　増　築　・　改　築</w:t>
            </w:r>
          </w:p>
          <w:p w:rsidR="0076172E" w:rsidRDefault="0076172E" w:rsidP="007617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なし（既存）・その他（　　　　　）</w:t>
            </w:r>
          </w:p>
        </w:tc>
      </w:tr>
      <w:tr w:rsidR="0076172E" w:rsidTr="0076172E">
        <w:tc>
          <w:tcPr>
            <w:tcW w:w="3114" w:type="dxa"/>
          </w:tcPr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住宅の延べ面積※１</w:t>
            </w:r>
          </w:p>
          <w:p w:rsidR="0076172E" w:rsidRDefault="0076172E" w:rsidP="0076172E">
            <w:pPr>
              <w:ind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(≦２００㎡)</w:t>
            </w:r>
          </w:p>
        </w:tc>
        <w:tc>
          <w:tcPr>
            <w:tcW w:w="5380" w:type="dxa"/>
            <w:gridSpan w:val="2"/>
            <w:vAlign w:val="center"/>
          </w:tcPr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76172E" w:rsidTr="0076172E">
        <w:tc>
          <w:tcPr>
            <w:tcW w:w="3114" w:type="dxa"/>
          </w:tcPr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台所数（≦１箇所）</w:t>
            </w:r>
          </w:p>
          <w:p w:rsidR="0076172E" w:rsidRPr="001F4379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浴室数（≦１箇所）</w:t>
            </w:r>
          </w:p>
        </w:tc>
        <w:tc>
          <w:tcPr>
            <w:tcW w:w="5380" w:type="dxa"/>
            <w:gridSpan w:val="2"/>
            <w:vAlign w:val="center"/>
          </w:tcPr>
          <w:p w:rsidR="0076172E" w:rsidRDefault="0076172E" w:rsidP="007617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台所数＝　　　　箇所</w:t>
            </w:r>
          </w:p>
          <w:p w:rsidR="0076172E" w:rsidRDefault="0076172E" w:rsidP="007617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浴室数＝　　　　箇所</w:t>
            </w:r>
          </w:p>
        </w:tc>
      </w:tr>
      <w:tr w:rsidR="001F4379" w:rsidTr="0076172E">
        <w:tc>
          <w:tcPr>
            <w:tcW w:w="3114" w:type="dxa"/>
          </w:tcPr>
          <w:p w:rsidR="001F4379" w:rsidRDefault="00BF66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居住人員　</w:t>
            </w:r>
          </w:p>
          <w:p w:rsidR="0076172E" w:rsidRP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（≦５）</w:t>
            </w:r>
          </w:p>
        </w:tc>
        <w:tc>
          <w:tcPr>
            <w:tcW w:w="2693" w:type="dxa"/>
          </w:tcPr>
          <w:p w:rsidR="001F4379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（実居住人員）</w:t>
            </w:r>
          </w:p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687" w:type="dxa"/>
          </w:tcPr>
          <w:p w:rsidR="001F4379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（将来の見込み）</w:t>
            </w:r>
          </w:p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76172E" w:rsidTr="0076172E">
        <w:tc>
          <w:tcPr>
            <w:tcW w:w="3114" w:type="dxa"/>
          </w:tcPr>
          <w:p w:rsidR="0076172E" w:rsidRDefault="00BF66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使用水量見込み</w:t>
            </w:r>
            <w:bookmarkStart w:id="0" w:name="_GoBack"/>
            <w:bookmarkEnd w:id="0"/>
          </w:p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（≦1,000㍑／戸・日）</w:t>
            </w:r>
          </w:p>
        </w:tc>
        <w:tc>
          <w:tcPr>
            <w:tcW w:w="5380" w:type="dxa"/>
            <w:gridSpan w:val="2"/>
            <w:vAlign w:val="center"/>
          </w:tcPr>
          <w:p w:rsidR="0076172E" w:rsidRDefault="0076172E" w:rsidP="0076172E">
            <w:pPr>
              <w:ind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リットル／戸・日</w:t>
            </w:r>
          </w:p>
        </w:tc>
      </w:tr>
      <w:tr w:rsidR="0076172E" w:rsidTr="0076172E">
        <w:tc>
          <w:tcPr>
            <w:tcW w:w="3114" w:type="dxa"/>
          </w:tcPr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　ただし書適用により</w:t>
            </w:r>
          </w:p>
          <w:p w:rsidR="0076172E" w:rsidRDefault="00761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採用する人員</w:t>
            </w:r>
          </w:p>
        </w:tc>
        <w:tc>
          <w:tcPr>
            <w:tcW w:w="5380" w:type="dxa"/>
            <w:gridSpan w:val="2"/>
            <w:vAlign w:val="center"/>
          </w:tcPr>
          <w:p w:rsidR="0076172E" w:rsidRDefault="0076172E" w:rsidP="007617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５人</w:t>
            </w:r>
          </w:p>
        </w:tc>
      </w:tr>
    </w:tbl>
    <w:p w:rsidR="001F4379" w:rsidRDefault="007617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※１　増築</w:t>
      </w:r>
      <w:r w:rsidR="00535E5E">
        <w:rPr>
          <w:rFonts w:ascii="ＭＳ ゴシック" w:eastAsia="ＭＳ ゴシック" w:hAnsi="ＭＳ ゴシック" w:hint="eastAsia"/>
          <w:sz w:val="24"/>
          <w:szCs w:val="24"/>
        </w:rPr>
        <w:t>又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535E5E">
        <w:rPr>
          <w:rFonts w:ascii="ＭＳ ゴシック" w:eastAsia="ＭＳ ゴシック" w:hAnsi="ＭＳ ゴシック" w:hint="eastAsia"/>
          <w:sz w:val="24"/>
          <w:szCs w:val="24"/>
        </w:rPr>
        <w:t>改築を行う場合は、当該工事後の延べ面積を記入して下さい。</w:t>
      </w:r>
    </w:p>
    <w:p w:rsidR="00535E5E" w:rsidRDefault="00BF66BA" w:rsidP="00BF66BA">
      <w:pPr>
        <w:ind w:left="72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（備考）</w:t>
      </w:r>
    </w:p>
    <w:p w:rsidR="00BF66BA" w:rsidRPr="00BF66BA" w:rsidRDefault="00BF66BA" w:rsidP="00BF66BA">
      <w:pPr>
        <w:ind w:left="720" w:hanging="7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・保健所管轄区域内（権限移譲未済み）は４部　　　　　　</w:t>
      </w:r>
      <w:r>
        <w:rPr>
          <w:rFonts w:ascii="ＭＳ ゴシック" w:eastAsia="ＭＳ ゴシック" w:hAnsi="ＭＳ ゴシック" w:hint="eastAsia"/>
          <w:szCs w:val="21"/>
        </w:rPr>
        <w:t>※市町村受付欄</w:t>
      </w:r>
    </w:p>
    <w:p w:rsidR="00BF66BA" w:rsidRPr="001F4379" w:rsidRDefault="00BF66BA" w:rsidP="00BF66BA">
      <w:pPr>
        <w:ind w:left="720" w:hanging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32385</wp:posOffset>
                </wp:positionV>
                <wp:extent cx="1019175" cy="101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347CD" id="正方形/長方形 1" o:spid="_x0000_s1026" style="position:absolute;left:0;text-align:left;margin-left:336.45pt;margin-top:2.55pt;width:80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・市町村管轄区域内（権限移譲済み）は３部</w:t>
      </w:r>
    </w:p>
    <w:sectPr w:rsidR="00BF66BA" w:rsidRPr="001F4379" w:rsidSect="00BF66BA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9"/>
    <w:rsid w:val="001F4379"/>
    <w:rsid w:val="002E33CD"/>
    <w:rsid w:val="00535E5E"/>
    <w:rsid w:val="00697F38"/>
    <w:rsid w:val="0076172E"/>
    <w:rsid w:val="00891340"/>
    <w:rsid w:val="009062C2"/>
    <w:rsid w:val="00BF66BA"/>
    <w:rsid w:val="00C73A4E"/>
    <w:rsid w:val="00E5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D5080"/>
  <w15:chartTrackingRefBased/>
  <w15:docId w15:val="{AD839798-0D3F-48B1-A6E3-37630DAD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3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F437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43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4379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39"/>
    <w:rsid w:val="001F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4417CCDF.dotm</Template>
  <TotalTime>56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ユーザ</cp:lastModifiedBy>
  <cp:revision>3</cp:revision>
  <cp:lastPrinted>2021-07-20T01:10:00Z</cp:lastPrinted>
  <dcterms:created xsi:type="dcterms:W3CDTF">2021-07-20T00:18:00Z</dcterms:created>
  <dcterms:modified xsi:type="dcterms:W3CDTF">2021-07-20T01:14:00Z</dcterms:modified>
</cp:coreProperties>
</file>