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321" w:rsidRPr="0007735B" w:rsidRDefault="00914321" w:rsidP="005510F5">
      <w:pPr>
        <w:wordWrap w:val="0"/>
        <w:rPr>
          <w:rFonts w:ascii="ＭＳ 明朝" w:eastAsia="ＭＳ 明朝" w:hAnsi="ＭＳ 明朝"/>
        </w:rPr>
      </w:pPr>
      <w:r w:rsidRPr="0007735B">
        <w:rPr>
          <w:rFonts w:ascii="ＭＳ 明朝" w:eastAsia="ＭＳ 明朝" w:hAnsi="ＭＳ 明朝" w:hint="eastAsia"/>
        </w:rPr>
        <w:t>様式第３号</w:t>
      </w:r>
      <w:r w:rsidR="007F33BD" w:rsidRPr="0007735B">
        <w:rPr>
          <w:rFonts w:ascii="ＭＳ 明朝" w:eastAsia="ＭＳ 明朝" w:hAnsi="ＭＳ 明朝"/>
        </w:rPr>
        <w:t>(</w:t>
      </w:r>
      <w:r w:rsidR="007F33BD" w:rsidRPr="0007735B">
        <w:rPr>
          <w:rFonts w:ascii="ＭＳ 明朝" w:eastAsia="ＭＳ 明朝" w:hAnsi="ＭＳ 明朝" w:hint="eastAsia"/>
        </w:rPr>
        <w:t>第</w:t>
      </w:r>
      <w:r w:rsidR="00756C2E" w:rsidRPr="0007735B">
        <w:rPr>
          <w:rFonts w:ascii="ＭＳ 明朝" w:eastAsia="ＭＳ 明朝" w:hAnsi="ＭＳ 明朝" w:hint="eastAsia"/>
        </w:rPr>
        <w:t>６</w:t>
      </w:r>
      <w:r w:rsidR="007F33BD" w:rsidRPr="0007735B">
        <w:rPr>
          <w:rFonts w:ascii="ＭＳ 明朝" w:eastAsia="ＭＳ 明朝" w:hAnsi="ＭＳ 明朝" w:hint="eastAsia"/>
        </w:rPr>
        <w:t>条関係</w:t>
      </w:r>
      <w:r w:rsidR="007F33BD" w:rsidRPr="0007735B">
        <w:rPr>
          <w:rFonts w:ascii="ＭＳ 明朝" w:eastAsia="ＭＳ 明朝" w:hAnsi="ＭＳ 明朝"/>
        </w:rPr>
        <w:t>)</w:t>
      </w:r>
    </w:p>
    <w:p w:rsidR="00914321" w:rsidRPr="0007735B" w:rsidRDefault="00914321" w:rsidP="00914321">
      <w:pPr>
        <w:jc w:val="center"/>
        <w:rPr>
          <w:rFonts w:ascii="ＭＳ 明朝" w:eastAsia="ＭＳ 明朝" w:hAnsi="ＭＳ 明朝"/>
          <w:spacing w:val="-20"/>
        </w:rPr>
      </w:pPr>
      <w:r w:rsidRPr="0007735B">
        <w:rPr>
          <w:rFonts w:ascii="ＭＳ 明朝" w:eastAsia="ＭＳ 明朝" w:hAnsi="ＭＳ 明朝" w:hint="eastAsia"/>
          <w:spacing w:val="-20"/>
        </w:rPr>
        <w:t>（表）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843"/>
        <w:gridCol w:w="4961"/>
      </w:tblGrid>
      <w:tr w:rsidR="0007735B" w:rsidRPr="0007735B" w:rsidTr="007735E4">
        <w:tc>
          <w:tcPr>
            <w:tcW w:w="9067" w:type="dxa"/>
            <w:gridSpan w:val="3"/>
          </w:tcPr>
          <w:p w:rsidR="00914321" w:rsidRPr="0007735B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  <w:sz w:val="24"/>
                <w:szCs w:val="24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  <w:sz w:val="24"/>
                <w:szCs w:val="24"/>
              </w:rPr>
              <w:t>大規模行為の（変更）届出書</w:t>
            </w:r>
          </w:p>
          <w:p w:rsidR="00914321" w:rsidRPr="0007735B" w:rsidRDefault="00914321" w:rsidP="007735E4">
            <w:pPr>
              <w:ind w:firstLineChars="3350" w:firstLine="7100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年　　月　　日</w:t>
            </w:r>
          </w:p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人吉市長</w:t>
            </w:r>
            <w:r w:rsidR="00AF3903">
              <w:rPr>
                <w:rFonts w:ascii="ＭＳ 明朝" w:eastAsia="ＭＳ 明朝" w:hAnsi="ＭＳ 明朝" w:hint="eastAsia"/>
                <w:spacing w:val="-20"/>
              </w:rPr>
              <w:t xml:space="preserve">　松岡　隼人</w:t>
            </w:r>
            <w:bookmarkStart w:id="0" w:name="_GoBack"/>
            <w:bookmarkEnd w:id="0"/>
            <w:r w:rsidRPr="0007735B">
              <w:rPr>
                <w:rFonts w:ascii="ＭＳ 明朝" w:eastAsia="ＭＳ 明朝" w:hAnsi="ＭＳ 明朝" w:hint="eastAsia"/>
                <w:spacing w:val="-20"/>
              </w:rPr>
              <w:t xml:space="preserve">　様</w:t>
            </w:r>
          </w:p>
          <w:p w:rsidR="00914321" w:rsidRPr="0007735B" w:rsidRDefault="0007735B" w:rsidP="007735E4">
            <w:pPr>
              <w:ind w:firstLineChars="1500" w:firstLine="3779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3295015</wp:posOffset>
                      </wp:positionH>
                      <wp:positionV relativeFrom="paragraph">
                        <wp:posOffset>121920</wp:posOffset>
                      </wp:positionV>
                      <wp:extent cx="933450" cy="485775"/>
                      <wp:effectExtent l="0" t="0" r="0" b="0"/>
                      <wp:wrapNone/>
                      <wp:docPr id="4" name="グループ化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33450" cy="485775"/>
                                <a:chOff x="0" y="25879"/>
                                <a:chExt cx="768349" cy="485775"/>
                              </a:xfrm>
                            </wpg:grpSpPr>
                            <wps:wsp>
                              <wps:cNvPr id="5" name="テキスト ボックス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5879"/>
                                  <a:ext cx="768349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42C19" w:rsidRDefault="00242C19" w:rsidP="002E2333">
                                    <w:pPr>
                                      <w:spacing w:line="28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名称及び</w:t>
                                    </w:r>
                                  </w:p>
                                  <w:p w:rsidR="00242C19" w:rsidRPr="00B70441" w:rsidRDefault="00242C19" w:rsidP="002E2333">
                                    <w:pPr>
                                      <w:spacing w:line="28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代表者氏名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" name="大かっこ 6"/>
                              <wps:cNvSpPr/>
                              <wps:spPr>
                                <a:xfrm>
                                  <a:off x="34499" y="120764"/>
                                  <a:ext cx="690119" cy="293298"/>
                                </a:xfrm>
                                <a:prstGeom prst="bracketPair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" o:spid="_x0000_s1026" style="position:absolute;left:0;text-align:left;margin-left:259.45pt;margin-top:9.6pt;width:73.5pt;height:38.25pt;z-index:251658240;mso-width-relative:margin;mso-height-relative:margin" coordorigin=",258" coordsize="7683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5" o:spid="_x0000_s1027" type="#_x0000_t202" style="position:absolute;top:258;width:7683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:rsidR="00242C19" w:rsidRDefault="00242C19" w:rsidP="002E2333">
                              <w:pPr>
                                <w:spacing w:line="28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名称及び</w:t>
                              </w:r>
                            </w:p>
                            <w:p w:rsidR="00242C19" w:rsidRPr="00B70441" w:rsidRDefault="00242C19" w:rsidP="002E2333">
                              <w:pPr>
                                <w:spacing w:line="28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代表者氏名</w:t>
                              </w: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大かっこ 6" o:spid="_x0000_s1028" type="#_x0000_t185" style="position:absolute;left:344;top:1207;width:6902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" strokecolor="windowText" strokeweight=".5pt">
                        <v:stroke joinstyle="miter"/>
                      </v:shape>
                    </v:group>
                  </w:pict>
                </mc:Fallback>
              </mc:AlternateContent>
            </w:r>
            <w:r w:rsidR="00914321" w:rsidRPr="0007735B">
              <w:rPr>
                <w:rFonts w:ascii="ＭＳ 明朝" w:eastAsia="ＭＳ 明朝" w:hAnsi="ＭＳ 明朝" w:hint="eastAsia"/>
                <w:spacing w:val="-20"/>
              </w:rPr>
              <w:t>届出者　住</w:t>
            </w:r>
            <w:r w:rsidR="00914321" w:rsidRPr="0007735B">
              <w:rPr>
                <w:rFonts w:ascii="ＭＳ 明朝" w:eastAsia="ＭＳ 明朝" w:hAnsi="ＭＳ 明朝"/>
                <w:spacing w:val="-20"/>
              </w:rPr>
              <w:t xml:space="preserve"> </w:t>
            </w:r>
            <w:r w:rsidR="00914321" w:rsidRPr="0007735B">
              <w:rPr>
                <w:rFonts w:ascii="ＭＳ 明朝" w:eastAsia="ＭＳ 明朝" w:hAnsi="ＭＳ 明朝" w:hint="eastAsia"/>
                <w:spacing w:val="-20"/>
              </w:rPr>
              <w:t>所</w:t>
            </w:r>
          </w:p>
          <w:p w:rsidR="00914321" w:rsidRPr="0007735B" w:rsidRDefault="00914321" w:rsidP="007735E4">
            <w:pPr>
              <w:ind w:firstLineChars="2200" w:firstLine="4663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氏</w:t>
            </w:r>
            <w:r w:rsidRPr="0007735B">
              <w:rPr>
                <w:rFonts w:ascii="ＭＳ 明朝" w:eastAsia="ＭＳ 明朝" w:hAnsi="ＭＳ 明朝"/>
                <w:spacing w:val="-20"/>
              </w:rPr>
              <w:t xml:space="preserve"> </w:t>
            </w:r>
            <w:r w:rsidRPr="0007735B">
              <w:rPr>
                <w:rFonts w:ascii="ＭＳ 明朝" w:eastAsia="ＭＳ 明朝" w:hAnsi="ＭＳ 明朝" w:hint="eastAsia"/>
                <w:spacing w:val="-20"/>
              </w:rPr>
              <w:t xml:space="preserve">名　　　　　　</w:t>
            </w:r>
            <w:r w:rsidR="008854C0" w:rsidRPr="0007735B">
              <w:rPr>
                <w:rFonts w:ascii="ＭＳ 明朝" w:eastAsia="ＭＳ 明朝" w:hAnsi="ＭＳ 明朝" w:hint="eastAsia"/>
                <w:spacing w:val="-20"/>
              </w:rPr>
              <w:t xml:space="preserve">　　</w:t>
            </w:r>
            <w:r w:rsidRPr="0007735B">
              <w:rPr>
                <w:rFonts w:ascii="ＭＳ 明朝" w:eastAsia="ＭＳ 明朝" w:hAnsi="ＭＳ 明朝" w:hint="eastAsia"/>
                <w:spacing w:val="-20"/>
              </w:rPr>
              <w:t xml:space="preserve">　　　　　　</w:t>
            </w:r>
          </w:p>
          <w:p w:rsidR="00914321" w:rsidRPr="0007735B" w:rsidRDefault="00914321" w:rsidP="007735E4">
            <w:pPr>
              <w:ind w:firstLineChars="2300" w:firstLine="4875"/>
              <w:rPr>
                <w:rFonts w:ascii="ＭＳ 明朝" w:eastAsia="ＭＳ 明朝" w:hAnsi="ＭＳ 明朝"/>
                <w:spacing w:val="-20"/>
              </w:rPr>
            </w:pPr>
          </w:p>
          <w:p w:rsidR="00914321" w:rsidRPr="0007735B" w:rsidRDefault="00914321" w:rsidP="007735E4">
            <w:pPr>
              <w:ind w:firstLineChars="2200" w:firstLine="4663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電話番号</w:t>
            </w:r>
          </w:p>
          <w:p w:rsidR="00914321" w:rsidRPr="0007735B" w:rsidRDefault="00914321" w:rsidP="007735E4">
            <w:pPr>
              <w:jc w:val="left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 xml:space="preserve">　景観法第１６条第１項の規定により、次のとおり届け出ます。</w:t>
            </w:r>
          </w:p>
        </w:tc>
      </w:tr>
      <w:tr w:rsidR="0007735B" w:rsidRPr="0007735B" w:rsidTr="007735E4">
        <w:trPr>
          <w:trHeight w:val="636"/>
        </w:trPr>
        <w:tc>
          <w:tcPr>
            <w:tcW w:w="2263" w:type="dxa"/>
          </w:tcPr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１　行為の場所</w:t>
            </w:r>
          </w:p>
        </w:tc>
        <w:tc>
          <w:tcPr>
            <w:tcW w:w="6804" w:type="dxa"/>
            <w:gridSpan w:val="2"/>
            <w:vAlign w:val="center"/>
          </w:tcPr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人吉市</w:t>
            </w:r>
          </w:p>
        </w:tc>
      </w:tr>
      <w:tr w:rsidR="0007735B" w:rsidRPr="0007735B" w:rsidTr="007735E4">
        <w:trPr>
          <w:trHeight w:val="910"/>
        </w:trPr>
        <w:tc>
          <w:tcPr>
            <w:tcW w:w="2263" w:type="dxa"/>
            <w:vMerge w:val="restart"/>
          </w:tcPr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２　行為の種類</w:t>
            </w:r>
          </w:p>
        </w:tc>
        <w:tc>
          <w:tcPr>
            <w:tcW w:w="1843" w:type="dxa"/>
          </w:tcPr>
          <w:p w:rsidR="00914321" w:rsidRPr="0007735B" w:rsidRDefault="00914321" w:rsidP="007735E4">
            <w:pPr>
              <w:pStyle w:val="a5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建築物</w:t>
            </w:r>
          </w:p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用途（　　　　）</w:t>
            </w:r>
          </w:p>
        </w:tc>
        <w:tc>
          <w:tcPr>
            <w:tcW w:w="4961" w:type="dxa"/>
          </w:tcPr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 xml:space="preserve">□新築　□増築　□改築　□移転　</w:t>
            </w:r>
            <w:r w:rsidR="00ED4919" w:rsidRPr="0007735B">
              <w:rPr>
                <w:rFonts w:ascii="ＭＳ 明朝" w:eastAsia="ＭＳ 明朝" w:hAnsi="ＭＳ 明朝" w:hint="eastAsia"/>
                <w:spacing w:val="-20"/>
              </w:rPr>
              <w:t>□撤去</w:t>
            </w:r>
          </w:p>
          <w:p w:rsidR="00914321" w:rsidRPr="0007735B" w:rsidRDefault="00ED4919" w:rsidP="00914321">
            <w:pPr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□外観の変更（□修繕　□模様替　□色彩の変更）</w:t>
            </w:r>
          </w:p>
        </w:tc>
      </w:tr>
      <w:tr w:rsidR="0007735B" w:rsidRPr="0007735B" w:rsidTr="007735E4">
        <w:trPr>
          <w:trHeight w:val="856"/>
        </w:trPr>
        <w:tc>
          <w:tcPr>
            <w:tcW w:w="2263" w:type="dxa"/>
            <w:vMerge/>
          </w:tcPr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843" w:type="dxa"/>
          </w:tcPr>
          <w:p w:rsidR="00914321" w:rsidRPr="0007735B" w:rsidRDefault="00914321" w:rsidP="007735E4">
            <w:pPr>
              <w:pStyle w:val="a5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工作物</w:t>
            </w:r>
          </w:p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用途（　　　　）</w:t>
            </w:r>
          </w:p>
        </w:tc>
        <w:tc>
          <w:tcPr>
            <w:tcW w:w="4961" w:type="dxa"/>
          </w:tcPr>
          <w:p w:rsidR="00914321" w:rsidRPr="0007735B" w:rsidRDefault="00ED4919" w:rsidP="00914321">
            <w:pPr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□新築　□増築　□改築　□移転　□撤去</w:t>
            </w:r>
          </w:p>
          <w:p w:rsidR="00914321" w:rsidRPr="0007735B" w:rsidRDefault="00ED4919" w:rsidP="00914321">
            <w:pPr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□外観の変更（□修繕　□模様替　□色彩の変更）</w:t>
            </w:r>
          </w:p>
        </w:tc>
      </w:tr>
      <w:tr w:rsidR="0007735B" w:rsidRPr="0007735B" w:rsidTr="007735E4">
        <w:trPr>
          <w:trHeight w:val="894"/>
        </w:trPr>
        <w:tc>
          <w:tcPr>
            <w:tcW w:w="2263" w:type="dxa"/>
            <w:vMerge/>
          </w:tcPr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843" w:type="dxa"/>
          </w:tcPr>
          <w:p w:rsidR="00914321" w:rsidRPr="0007735B" w:rsidRDefault="00914321" w:rsidP="007735E4">
            <w:pPr>
              <w:pStyle w:val="a5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柵及び塀</w:t>
            </w:r>
          </w:p>
        </w:tc>
        <w:tc>
          <w:tcPr>
            <w:tcW w:w="4961" w:type="dxa"/>
          </w:tcPr>
          <w:p w:rsidR="00914321" w:rsidRPr="0007735B" w:rsidRDefault="00ED4919" w:rsidP="00914321">
            <w:pPr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□新築　□増築　□改築　□移転　□撤去</w:t>
            </w:r>
          </w:p>
          <w:p w:rsidR="00914321" w:rsidRPr="0007735B" w:rsidRDefault="00ED4919" w:rsidP="00914321">
            <w:pPr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□外観の変更（□修繕　□模様替　□色彩の変更）</w:t>
            </w:r>
          </w:p>
        </w:tc>
      </w:tr>
      <w:tr w:rsidR="0007735B" w:rsidRPr="0007735B" w:rsidTr="007735E4">
        <w:trPr>
          <w:trHeight w:val="339"/>
        </w:trPr>
        <w:tc>
          <w:tcPr>
            <w:tcW w:w="2263" w:type="dxa"/>
            <w:vMerge/>
          </w:tcPr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6804" w:type="dxa"/>
            <w:gridSpan w:val="2"/>
          </w:tcPr>
          <w:p w:rsidR="00914321" w:rsidRPr="0007735B" w:rsidRDefault="00914321" w:rsidP="007735E4">
            <w:pPr>
              <w:pStyle w:val="a5"/>
              <w:numPr>
                <w:ilvl w:val="0"/>
                <w:numId w:val="10"/>
              </w:numPr>
              <w:spacing w:line="240" w:lineRule="atLeast"/>
              <w:ind w:leftChars="0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開発行為</w:t>
            </w:r>
          </w:p>
        </w:tc>
      </w:tr>
      <w:tr w:rsidR="0007735B" w:rsidRPr="0007735B" w:rsidTr="007735E4">
        <w:trPr>
          <w:trHeight w:val="349"/>
        </w:trPr>
        <w:tc>
          <w:tcPr>
            <w:tcW w:w="2263" w:type="dxa"/>
            <w:vMerge/>
          </w:tcPr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6804" w:type="dxa"/>
            <w:gridSpan w:val="2"/>
          </w:tcPr>
          <w:p w:rsidR="00914321" w:rsidRPr="0007735B" w:rsidRDefault="00ED4919" w:rsidP="007735E4">
            <w:pPr>
              <w:pStyle w:val="a5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土地の開墾、土石の採取、</w:t>
            </w:r>
            <w:r w:rsidR="00914321" w:rsidRPr="0007735B">
              <w:rPr>
                <w:rFonts w:ascii="ＭＳ 明朝" w:eastAsia="ＭＳ 明朝" w:hAnsi="ＭＳ 明朝" w:hint="eastAsia"/>
                <w:spacing w:val="-20"/>
              </w:rPr>
              <w:t>鉱物の掘採</w:t>
            </w:r>
          </w:p>
        </w:tc>
      </w:tr>
      <w:tr w:rsidR="0007735B" w:rsidRPr="0007735B" w:rsidTr="007735E4">
        <w:trPr>
          <w:trHeight w:val="427"/>
        </w:trPr>
        <w:tc>
          <w:tcPr>
            <w:tcW w:w="2263" w:type="dxa"/>
            <w:vMerge/>
          </w:tcPr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6804" w:type="dxa"/>
            <w:gridSpan w:val="2"/>
          </w:tcPr>
          <w:p w:rsidR="00914321" w:rsidRPr="0007735B" w:rsidRDefault="00914321" w:rsidP="007735E4">
            <w:pPr>
              <w:pStyle w:val="a5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屋外における土石、廃棄物、再生資源その他の物件の堆積</w:t>
            </w:r>
          </w:p>
        </w:tc>
      </w:tr>
      <w:tr w:rsidR="0007735B" w:rsidRPr="0007735B" w:rsidTr="007735E4">
        <w:trPr>
          <w:trHeight w:val="395"/>
        </w:trPr>
        <w:tc>
          <w:tcPr>
            <w:tcW w:w="2263" w:type="dxa"/>
          </w:tcPr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４　行為の期間</w:t>
            </w:r>
          </w:p>
        </w:tc>
        <w:tc>
          <w:tcPr>
            <w:tcW w:w="6804" w:type="dxa"/>
            <w:gridSpan w:val="2"/>
          </w:tcPr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 xml:space="preserve">　　　年　　月　　日　から　　　　年　　月　　日　まで</w:t>
            </w:r>
          </w:p>
        </w:tc>
      </w:tr>
      <w:tr w:rsidR="0007735B" w:rsidRPr="0007735B" w:rsidTr="007735E4">
        <w:trPr>
          <w:trHeight w:val="570"/>
        </w:trPr>
        <w:tc>
          <w:tcPr>
            <w:tcW w:w="2263" w:type="dxa"/>
          </w:tcPr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５　届出内容に係る</w:t>
            </w:r>
          </w:p>
          <w:p w:rsidR="00914321" w:rsidRPr="0007735B" w:rsidRDefault="001C7229" w:rsidP="007735E4">
            <w:pPr>
              <w:ind w:firstLineChars="200" w:firstLine="424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照会</w:t>
            </w:r>
            <w:r w:rsidR="00914321" w:rsidRPr="0007735B">
              <w:rPr>
                <w:rFonts w:ascii="ＭＳ 明朝" w:eastAsia="ＭＳ 明朝" w:hAnsi="ＭＳ 明朝" w:hint="eastAsia"/>
                <w:spacing w:val="-20"/>
              </w:rPr>
              <w:t>先</w:t>
            </w:r>
          </w:p>
        </w:tc>
        <w:tc>
          <w:tcPr>
            <w:tcW w:w="6804" w:type="dxa"/>
            <w:gridSpan w:val="2"/>
          </w:tcPr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住所（所在地）</w:t>
            </w:r>
          </w:p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 xml:space="preserve">名称及び担当者氏名　　　　　　　　　　</w:t>
            </w:r>
            <w:r w:rsidRPr="0007735B">
              <w:rPr>
                <w:rFonts w:ascii="ＭＳ 明朝" w:eastAsia="ＭＳ 明朝" w:hAnsi="ＭＳ 明朝"/>
                <w:spacing w:val="-20"/>
              </w:rPr>
              <w:t>Tel</w:t>
            </w:r>
          </w:p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</w:tr>
      <w:tr w:rsidR="0007735B" w:rsidRPr="0007735B" w:rsidTr="007735E4">
        <w:trPr>
          <w:trHeight w:val="1084"/>
        </w:trPr>
        <w:tc>
          <w:tcPr>
            <w:tcW w:w="2263" w:type="dxa"/>
          </w:tcPr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６　景観形成上配慮</w:t>
            </w:r>
          </w:p>
          <w:p w:rsidR="00914321" w:rsidRPr="0007735B" w:rsidRDefault="00914321" w:rsidP="007735E4">
            <w:pPr>
              <w:ind w:firstLineChars="200" w:firstLine="424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した事項</w:t>
            </w:r>
          </w:p>
        </w:tc>
        <w:tc>
          <w:tcPr>
            <w:tcW w:w="6804" w:type="dxa"/>
            <w:gridSpan w:val="2"/>
          </w:tcPr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</w:tr>
    </w:tbl>
    <w:p w:rsidR="00914321" w:rsidRPr="0007735B" w:rsidRDefault="00914321" w:rsidP="00914321"/>
    <w:p w:rsidR="00914321" w:rsidRPr="0007735B" w:rsidRDefault="00914321" w:rsidP="002E2333">
      <w:pPr>
        <w:widowControl/>
        <w:jc w:val="center"/>
        <w:rPr>
          <w:rFonts w:ascii="ＭＳ 明朝" w:eastAsia="ＭＳ 明朝" w:hAnsi="ＭＳ 明朝"/>
          <w:spacing w:val="-20"/>
        </w:rPr>
      </w:pPr>
      <w:r w:rsidRPr="0007735B">
        <w:br w:type="page"/>
      </w:r>
      <w:r w:rsidRPr="0007735B">
        <w:rPr>
          <w:rFonts w:ascii="ＭＳ 明朝" w:eastAsia="ＭＳ 明朝" w:hAnsi="ＭＳ 明朝" w:hint="eastAsia"/>
          <w:spacing w:val="-20"/>
        </w:rPr>
        <w:lastRenderedPageBreak/>
        <w:t>（裏）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1440"/>
        <w:gridCol w:w="1843"/>
        <w:gridCol w:w="188"/>
        <w:gridCol w:w="237"/>
        <w:gridCol w:w="779"/>
        <w:gridCol w:w="639"/>
        <w:gridCol w:w="283"/>
        <w:gridCol w:w="94"/>
        <w:gridCol w:w="2032"/>
      </w:tblGrid>
      <w:tr w:rsidR="0007735B" w:rsidRPr="0007735B" w:rsidTr="007735E4">
        <w:trPr>
          <w:trHeight w:val="373"/>
        </w:trPr>
        <w:tc>
          <w:tcPr>
            <w:tcW w:w="1532" w:type="dxa"/>
            <w:vMerge w:val="restart"/>
          </w:tcPr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/>
                <w:spacing w:val="-20"/>
              </w:rPr>
              <w:t>(1)</w:t>
            </w:r>
            <w:r w:rsidRPr="0007735B">
              <w:rPr>
                <w:rFonts w:ascii="ＭＳ 明朝" w:eastAsia="ＭＳ 明朝" w:hAnsi="ＭＳ 明朝" w:hint="eastAsia"/>
                <w:spacing w:val="-20"/>
              </w:rPr>
              <w:t>建築物</w:t>
            </w:r>
          </w:p>
        </w:tc>
        <w:tc>
          <w:tcPr>
            <w:tcW w:w="1440" w:type="dxa"/>
          </w:tcPr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2031" w:type="dxa"/>
            <w:gridSpan w:val="2"/>
          </w:tcPr>
          <w:p w:rsidR="00914321" w:rsidRPr="0007735B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届出部分</w:t>
            </w:r>
          </w:p>
        </w:tc>
        <w:tc>
          <w:tcPr>
            <w:tcW w:w="2032" w:type="dxa"/>
            <w:gridSpan w:val="5"/>
          </w:tcPr>
          <w:p w:rsidR="00914321" w:rsidRPr="0007735B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既存部分</w:t>
            </w:r>
          </w:p>
        </w:tc>
        <w:tc>
          <w:tcPr>
            <w:tcW w:w="2032" w:type="dxa"/>
          </w:tcPr>
          <w:p w:rsidR="00914321" w:rsidRPr="0007735B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合　計</w:t>
            </w:r>
          </w:p>
        </w:tc>
      </w:tr>
      <w:tr w:rsidR="0007735B" w:rsidRPr="0007735B" w:rsidTr="007735E4">
        <w:trPr>
          <w:trHeight w:val="373"/>
        </w:trPr>
        <w:tc>
          <w:tcPr>
            <w:tcW w:w="1532" w:type="dxa"/>
            <w:vMerge/>
          </w:tcPr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440" w:type="dxa"/>
          </w:tcPr>
          <w:p w:rsidR="00914321" w:rsidRPr="0007735B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35"/>
                <w:kern w:val="0"/>
                <w:fitText w:val="1050" w:id="-1751374592"/>
              </w:rPr>
              <w:t>敷地面</w:t>
            </w:r>
            <w:r w:rsidRPr="0007735B">
              <w:rPr>
                <w:rFonts w:ascii="ＭＳ 明朝" w:eastAsia="ＭＳ 明朝" w:hAnsi="ＭＳ 明朝" w:hint="eastAsia"/>
                <w:kern w:val="0"/>
                <w:fitText w:val="1050" w:id="-1751374592"/>
              </w:rPr>
              <w:t>積</w:t>
            </w:r>
          </w:p>
        </w:tc>
        <w:tc>
          <w:tcPr>
            <w:tcW w:w="2031" w:type="dxa"/>
            <w:gridSpan w:val="2"/>
          </w:tcPr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2032" w:type="dxa"/>
            <w:gridSpan w:val="5"/>
          </w:tcPr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2032" w:type="dxa"/>
          </w:tcPr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</w:tr>
      <w:tr w:rsidR="0007735B" w:rsidRPr="0007735B" w:rsidTr="007735E4">
        <w:trPr>
          <w:trHeight w:val="373"/>
        </w:trPr>
        <w:tc>
          <w:tcPr>
            <w:tcW w:w="1532" w:type="dxa"/>
            <w:vMerge/>
          </w:tcPr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440" w:type="dxa"/>
          </w:tcPr>
          <w:p w:rsidR="00914321" w:rsidRPr="0007735B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35"/>
                <w:kern w:val="0"/>
                <w:fitText w:val="1050" w:id="-1751374591"/>
              </w:rPr>
              <w:t>建築面</w:t>
            </w:r>
            <w:r w:rsidRPr="0007735B">
              <w:rPr>
                <w:rFonts w:ascii="ＭＳ 明朝" w:eastAsia="ＭＳ 明朝" w:hAnsi="ＭＳ 明朝" w:hint="eastAsia"/>
                <w:kern w:val="0"/>
                <w:fitText w:val="1050" w:id="-1751374591"/>
              </w:rPr>
              <w:t>積</w:t>
            </w:r>
          </w:p>
        </w:tc>
        <w:tc>
          <w:tcPr>
            <w:tcW w:w="2031" w:type="dxa"/>
            <w:gridSpan w:val="2"/>
          </w:tcPr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2032" w:type="dxa"/>
            <w:gridSpan w:val="5"/>
          </w:tcPr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2032" w:type="dxa"/>
          </w:tcPr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</w:tr>
      <w:tr w:rsidR="0007735B" w:rsidRPr="0007735B" w:rsidTr="007735E4">
        <w:trPr>
          <w:trHeight w:val="373"/>
        </w:trPr>
        <w:tc>
          <w:tcPr>
            <w:tcW w:w="1532" w:type="dxa"/>
            <w:vMerge/>
          </w:tcPr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440" w:type="dxa"/>
          </w:tcPr>
          <w:p w:rsidR="00914321" w:rsidRPr="0007735B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延べ床面積</w:t>
            </w:r>
          </w:p>
        </w:tc>
        <w:tc>
          <w:tcPr>
            <w:tcW w:w="2031" w:type="dxa"/>
            <w:gridSpan w:val="2"/>
          </w:tcPr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2032" w:type="dxa"/>
            <w:gridSpan w:val="5"/>
          </w:tcPr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2032" w:type="dxa"/>
          </w:tcPr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</w:tr>
      <w:tr w:rsidR="0007735B" w:rsidRPr="0007735B" w:rsidTr="007735E4">
        <w:trPr>
          <w:trHeight w:val="373"/>
        </w:trPr>
        <w:tc>
          <w:tcPr>
            <w:tcW w:w="1532" w:type="dxa"/>
            <w:vMerge/>
          </w:tcPr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440" w:type="dxa"/>
          </w:tcPr>
          <w:p w:rsidR="00914321" w:rsidRPr="0007735B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最高の高さ</w:t>
            </w:r>
          </w:p>
        </w:tc>
        <w:tc>
          <w:tcPr>
            <w:tcW w:w="2031" w:type="dxa"/>
            <w:gridSpan w:val="2"/>
          </w:tcPr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2032" w:type="dxa"/>
            <w:gridSpan w:val="5"/>
          </w:tcPr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2032" w:type="dxa"/>
          </w:tcPr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</w:tr>
      <w:tr w:rsidR="0007735B" w:rsidRPr="0007735B" w:rsidTr="007735E4">
        <w:trPr>
          <w:trHeight w:val="373"/>
        </w:trPr>
        <w:tc>
          <w:tcPr>
            <w:tcW w:w="1532" w:type="dxa"/>
            <w:vMerge/>
          </w:tcPr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440" w:type="dxa"/>
          </w:tcPr>
          <w:p w:rsidR="00914321" w:rsidRPr="0007735B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構　造</w:t>
            </w:r>
          </w:p>
        </w:tc>
        <w:tc>
          <w:tcPr>
            <w:tcW w:w="6095" w:type="dxa"/>
            <w:gridSpan w:val="8"/>
          </w:tcPr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 xml:space="preserve">　　　　　　　　造　　　　　　　階建て</w:t>
            </w:r>
          </w:p>
        </w:tc>
      </w:tr>
      <w:tr w:rsidR="0007735B" w:rsidRPr="0007735B" w:rsidTr="007735E4">
        <w:trPr>
          <w:trHeight w:val="373"/>
        </w:trPr>
        <w:tc>
          <w:tcPr>
            <w:tcW w:w="1532" w:type="dxa"/>
            <w:vMerge/>
          </w:tcPr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440" w:type="dxa"/>
          </w:tcPr>
          <w:p w:rsidR="00914321" w:rsidRPr="0007735B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仕上げ材料</w:t>
            </w:r>
          </w:p>
        </w:tc>
        <w:tc>
          <w:tcPr>
            <w:tcW w:w="6095" w:type="dxa"/>
            <w:gridSpan w:val="8"/>
          </w:tcPr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</w:tr>
      <w:tr w:rsidR="0007735B" w:rsidRPr="0007735B" w:rsidTr="007735E4">
        <w:trPr>
          <w:trHeight w:val="912"/>
        </w:trPr>
        <w:tc>
          <w:tcPr>
            <w:tcW w:w="1532" w:type="dxa"/>
            <w:vMerge/>
          </w:tcPr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440" w:type="dxa"/>
          </w:tcPr>
          <w:p w:rsidR="00914321" w:rsidRPr="0007735B" w:rsidRDefault="00914321" w:rsidP="007735E4">
            <w:pPr>
              <w:spacing w:line="240" w:lineRule="atLeast"/>
              <w:jc w:val="center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色　彩</w:t>
            </w:r>
          </w:p>
        </w:tc>
        <w:tc>
          <w:tcPr>
            <w:tcW w:w="6095" w:type="dxa"/>
            <w:gridSpan w:val="8"/>
          </w:tcPr>
          <w:p w:rsidR="00914321" w:rsidRPr="0007735B" w:rsidRDefault="00914321" w:rsidP="002E2333">
            <w:pPr>
              <w:spacing w:line="280" w:lineRule="exact"/>
              <w:ind w:firstLineChars="800" w:firstLine="1696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 xml:space="preserve">　色相</w:t>
            </w:r>
            <w:r w:rsidRPr="0007735B">
              <w:rPr>
                <w:rFonts w:ascii="ＭＳ 明朝" w:eastAsia="ＭＳ 明朝" w:hAnsi="ＭＳ 明朝"/>
                <w:spacing w:val="-20"/>
              </w:rPr>
              <w:t xml:space="preserve">  </w:t>
            </w:r>
            <w:r w:rsidRPr="0007735B">
              <w:rPr>
                <w:rFonts w:ascii="ＭＳ 明朝" w:eastAsia="ＭＳ 明朝" w:hAnsi="ＭＳ 明朝" w:hint="eastAsia"/>
                <w:spacing w:val="-20"/>
              </w:rPr>
              <w:t>・</w:t>
            </w:r>
            <w:r w:rsidRPr="0007735B">
              <w:rPr>
                <w:rFonts w:ascii="ＭＳ 明朝" w:eastAsia="ＭＳ 明朝" w:hAnsi="ＭＳ 明朝"/>
                <w:spacing w:val="-20"/>
              </w:rPr>
              <w:t xml:space="preserve">  </w:t>
            </w:r>
            <w:r w:rsidRPr="0007735B">
              <w:rPr>
                <w:rFonts w:ascii="ＭＳ 明朝" w:eastAsia="ＭＳ 明朝" w:hAnsi="ＭＳ 明朝" w:hint="eastAsia"/>
                <w:spacing w:val="-20"/>
              </w:rPr>
              <w:t>明度</w:t>
            </w:r>
            <w:r w:rsidRPr="0007735B">
              <w:rPr>
                <w:rFonts w:ascii="ＭＳ 明朝" w:eastAsia="ＭＳ 明朝" w:hAnsi="ＭＳ 明朝"/>
                <w:spacing w:val="-20"/>
              </w:rPr>
              <w:t xml:space="preserve">  </w:t>
            </w:r>
            <w:r w:rsidRPr="0007735B">
              <w:rPr>
                <w:rFonts w:ascii="ＭＳ 明朝" w:eastAsia="ＭＳ 明朝" w:hAnsi="ＭＳ 明朝" w:hint="eastAsia"/>
                <w:spacing w:val="-20"/>
              </w:rPr>
              <w:t>・</w:t>
            </w:r>
            <w:r w:rsidRPr="0007735B">
              <w:rPr>
                <w:rFonts w:ascii="ＭＳ 明朝" w:eastAsia="ＭＳ 明朝" w:hAnsi="ＭＳ 明朝"/>
                <w:spacing w:val="-20"/>
              </w:rPr>
              <w:t xml:space="preserve">  </w:t>
            </w:r>
            <w:r w:rsidRPr="0007735B">
              <w:rPr>
                <w:rFonts w:ascii="ＭＳ 明朝" w:eastAsia="ＭＳ 明朝" w:hAnsi="ＭＳ 明朝" w:hint="eastAsia"/>
                <w:spacing w:val="-20"/>
              </w:rPr>
              <w:t>彩度</w:t>
            </w:r>
          </w:p>
          <w:p w:rsidR="00914321" w:rsidRPr="0007735B" w:rsidRDefault="00914321" w:rsidP="002E2333">
            <w:pPr>
              <w:spacing w:line="280" w:lineRule="exact"/>
              <w:ind w:firstLineChars="100" w:firstLine="212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 xml:space="preserve">屋根　　　　（　　　　</w:t>
            </w:r>
            <w:r w:rsidRPr="0007735B">
              <w:rPr>
                <w:rFonts w:ascii="ＭＳ 明朝" w:eastAsia="ＭＳ 明朝" w:hAnsi="ＭＳ 明朝" w:cs="ＭＳ 明朝" w:hint="eastAsia"/>
                <w:spacing w:val="-20"/>
              </w:rPr>
              <w:t>・　　　　・　　　　）</w:t>
            </w:r>
          </w:p>
          <w:p w:rsidR="00914321" w:rsidRPr="0007735B" w:rsidRDefault="00914321" w:rsidP="002E2333">
            <w:pPr>
              <w:spacing w:line="280" w:lineRule="exact"/>
              <w:ind w:firstLineChars="100" w:firstLine="212"/>
              <w:rPr>
                <w:rFonts w:ascii="ＭＳ 明朝" w:eastAsia="ＭＳ 明朝" w:hAnsi="ＭＳ 明朝" w:cs="ＭＳ 明朝"/>
                <w:spacing w:val="-20"/>
              </w:rPr>
            </w:pPr>
            <w:r w:rsidRPr="0007735B">
              <w:rPr>
                <w:rFonts w:ascii="ＭＳ 明朝" w:eastAsia="ＭＳ 明朝" w:hAnsi="ＭＳ 明朝" w:cs="ＭＳ 明朝" w:hint="eastAsia"/>
                <w:spacing w:val="-20"/>
              </w:rPr>
              <w:t>外壁　　　　（　　　　・　　　　・　　　　）</w:t>
            </w:r>
          </w:p>
        </w:tc>
      </w:tr>
      <w:tr w:rsidR="0007735B" w:rsidRPr="0007735B" w:rsidTr="007735E4">
        <w:trPr>
          <w:trHeight w:val="373"/>
        </w:trPr>
        <w:tc>
          <w:tcPr>
            <w:tcW w:w="1532" w:type="dxa"/>
            <w:vMerge w:val="restart"/>
          </w:tcPr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/>
                <w:spacing w:val="-20"/>
              </w:rPr>
              <w:t>(2)</w:t>
            </w:r>
            <w:r w:rsidRPr="0007735B">
              <w:rPr>
                <w:rFonts w:ascii="ＭＳ 明朝" w:eastAsia="ＭＳ 明朝" w:hAnsi="ＭＳ 明朝" w:hint="eastAsia"/>
                <w:spacing w:val="-20"/>
              </w:rPr>
              <w:t>工作物</w:t>
            </w:r>
          </w:p>
        </w:tc>
        <w:tc>
          <w:tcPr>
            <w:tcW w:w="1440" w:type="dxa"/>
          </w:tcPr>
          <w:p w:rsidR="00914321" w:rsidRPr="0007735B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35"/>
                <w:kern w:val="0"/>
                <w:fitText w:val="1050" w:id="-1751374590"/>
              </w:rPr>
              <w:t xml:space="preserve">①種　</w:t>
            </w:r>
            <w:r w:rsidRPr="0007735B">
              <w:rPr>
                <w:rFonts w:ascii="ＭＳ 明朝" w:eastAsia="ＭＳ 明朝" w:hAnsi="ＭＳ 明朝" w:hint="eastAsia"/>
                <w:kern w:val="0"/>
                <w:fitText w:val="1050" w:id="-1751374590"/>
              </w:rPr>
              <w:t>類</w:t>
            </w:r>
          </w:p>
        </w:tc>
        <w:tc>
          <w:tcPr>
            <w:tcW w:w="2268" w:type="dxa"/>
            <w:gridSpan w:val="3"/>
          </w:tcPr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701" w:type="dxa"/>
            <w:gridSpan w:val="3"/>
          </w:tcPr>
          <w:p w:rsidR="00914321" w:rsidRPr="0007735B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構　造</w:t>
            </w:r>
          </w:p>
        </w:tc>
        <w:tc>
          <w:tcPr>
            <w:tcW w:w="2126" w:type="dxa"/>
            <w:gridSpan w:val="2"/>
          </w:tcPr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</w:tr>
      <w:tr w:rsidR="0007735B" w:rsidRPr="0007735B" w:rsidTr="007735E4">
        <w:trPr>
          <w:trHeight w:val="373"/>
        </w:trPr>
        <w:tc>
          <w:tcPr>
            <w:tcW w:w="1532" w:type="dxa"/>
            <w:vMerge/>
          </w:tcPr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440" w:type="dxa"/>
          </w:tcPr>
          <w:p w:rsidR="00914321" w:rsidRPr="0007735B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高　さ</w:t>
            </w:r>
          </w:p>
        </w:tc>
        <w:tc>
          <w:tcPr>
            <w:tcW w:w="2268" w:type="dxa"/>
            <w:gridSpan w:val="3"/>
          </w:tcPr>
          <w:p w:rsidR="00914321" w:rsidRPr="0007735B" w:rsidRDefault="00914321" w:rsidP="007735E4">
            <w:pPr>
              <w:jc w:val="right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ｍ</w:t>
            </w:r>
          </w:p>
        </w:tc>
        <w:tc>
          <w:tcPr>
            <w:tcW w:w="1701" w:type="dxa"/>
            <w:gridSpan w:val="3"/>
          </w:tcPr>
          <w:p w:rsidR="00914321" w:rsidRPr="0007735B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長　さ</w:t>
            </w:r>
          </w:p>
        </w:tc>
        <w:tc>
          <w:tcPr>
            <w:tcW w:w="2126" w:type="dxa"/>
            <w:gridSpan w:val="2"/>
          </w:tcPr>
          <w:p w:rsidR="00914321" w:rsidRPr="0007735B" w:rsidRDefault="00914321" w:rsidP="007735E4">
            <w:pPr>
              <w:jc w:val="right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ｍ</w:t>
            </w:r>
          </w:p>
        </w:tc>
      </w:tr>
      <w:tr w:rsidR="0007735B" w:rsidRPr="0007735B" w:rsidTr="007735E4">
        <w:trPr>
          <w:trHeight w:val="373"/>
        </w:trPr>
        <w:tc>
          <w:tcPr>
            <w:tcW w:w="1532" w:type="dxa"/>
            <w:vMerge/>
          </w:tcPr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440" w:type="dxa"/>
          </w:tcPr>
          <w:p w:rsidR="00914321" w:rsidRPr="0007735B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35"/>
                <w:kern w:val="0"/>
                <w:fitText w:val="1050" w:id="-1751374589"/>
              </w:rPr>
              <w:t>敷地面</w:t>
            </w:r>
            <w:r w:rsidRPr="0007735B">
              <w:rPr>
                <w:rFonts w:ascii="ＭＳ 明朝" w:eastAsia="ＭＳ 明朝" w:hAnsi="ＭＳ 明朝" w:hint="eastAsia"/>
                <w:kern w:val="0"/>
                <w:fitText w:val="1050" w:id="-1751374589"/>
              </w:rPr>
              <w:t>積</w:t>
            </w:r>
          </w:p>
        </w:tc>
        <w:tc>
          <w:tcPr>
            <w:tcW w:w="2268" w:type="dxa"/>
            <w:gridSpan w:val="3"/>
          </w:tcPr>
          <w:p w:rsidR="00914321" w:rsidRPr="0007735B" w:rsidRDefault="00914321" w:rsidP="007735E4">
            <w:pPr>
              <w:jc w:val="right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㎡</w:t>
            </w:r>
          </w:p>
        </w:tc>
        <w:tc>
          <w:tcPr>
            <w:tcW w:w="1701" w:type="dxa"/>
            <w:gridSpan w:val="3"/>
          </w:tcPr>
          <w:p w:rsidR="00914321" w:rsidRPr="0007735B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35"/>
                <w:kern w:val="0"/>
                <w:fitText w:val="1050" w:id="-1751374588"/>
              </w:rPr>
              <w:t>築造面</w:t>
            </w:r>
            <w:r w:rsidRPr="0007735B">
              <w:rPr>
                <w:rFonts w:ascii="ＭＳ 明朝" w:eastAsia="ＭＳ 明朝" w:hAnsi="ＭＳ 明朝" w:hint="eastAsia"/>
                <w:kern w:val="0"/>
                <w:fitText w:val="1050" w:id="-1751374588"/>
              </w:rPr>
              <w:t>積</w:t>
            </w:r>
          </w:p>
        </w:tc>
        <w:tc>
          <w:tcPr>
            <w:tcW w:w="2126" w:type="dxa"/>
            <w:gridSpan w:val="2"/>
          </w:tcPr>
          <w:p w:rsidR="00914321" w:rsidRPr="0007735B" w:rsidRDefault="00914321" w:rsidP="007735E4">
            <w:pPr>
              <w:jc w:val="right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㎡</w:t>
            </w:r>
          </w:p>
        </w:tc>
      </w:tr>
      <w:tr w:rsidR="0007735B" w:rsidRPr="0007735B" w:rsidTr="007735E4">
        <w:trPr>
          <w:trHeight w:val="373"/>
        </w:trPr>
        <w:tc>
          <w:tcPr>
            <w:tcW w:w="1532" w:type="dxa"/>
            <w:vMerge/>
          </w:tcPr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440" w:type="dxa"/>
          </w:tcPr>
          <w:p w:rsidR="00914321" w:rsidRPr="0007735B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色　彩</w:t>
            </w:r>
          </w:p>
        </w:tc>
        <w:tc>
          <w:tcPr>
            <w:tcW w:w="6095" w:type="dxa"/>
            <w:gridSpan w:val="8"/>
            <w:vAlign w:val="center"/>
          </w:tcPr>
          <w:p w:rsidR="00914321" w:rsidRPr="0007735B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 xml:space="preserve">色相・明度・彩度（　　　　</w:t>
            </w:r>
            <w:r w:rsidRPr="0007735B">
              <w:rPr>
                <w:rFonts w:ascii="ＭＳ 明朝" w:eastAsia="ＭＳ 明朝" w:hAnsi="ＭＳ 明朝" w:cs="ＭＳ 明朝" w:hint="eastAsia"/>
                <w:spacing w:val="-20"/>
              </w:rPr>
              <w:t>・　　　　・　　　　）</w:t>
            </w:r>
          </w:p>
        </w:tc>
      </w:tr>
      <w:tr w:rsidR="0007735B" w:rsidRPr="0007735B" w:rsidTr="007735E4">
        <w:trPr>
          <w:trHeight w:val="373"/>
        </w:trPr>
        <w:tc>
          <w:tcPr>
            <w:tcW w:w="1532" w:type="dxa"/>
            <w:vMerge/>
          </w:tcPr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440" w:type="dxa"/>
          </w:tcPr>
          <w:p w:rsidR="00914321" w:rsidRPr="0007735B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35"/>
                <w:kern w:val="0"/>
                <w:fitText w:val="1050" w:id="-1751374587"/>
              </w:rPr>
              <w:t xml:space="preserve">②種　</w:t>
            </w:r>
            <w:r w:rsidRPr="0007735B">
              <w:rPr>
                <w:rFonts w:ascii="ＭＳ 明朝" w:eastAsia="ＭＳ 明朝" w:hAnsi="ＭＳ 明朝" w:hint="eastAsia"/>
                <w:kern w:val="0"/>
                <w:fitText w:val="1050" w:id="-1751374587"/>
              </w:rPr>
              <w:t>類</w:t>
            </w:r>
          </w:p>
        </w:tc>
        <w:tc>
          <w:tcPr>
            <w:tcW w:w="2268" w:type="dxa"/>
            <w:gridSpan w:val="3"/>
          </w:tcPr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701" w:type="dxa"/>
            <w:gridSpan w:val="3"/>
          </w:tcPr>
          <w:p w:rsidR="00914321" w:rsidRPr="0007735B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構　造</w:t>
            </w:r>
          </w:p>
        </w:tc>
        <w:tc>
          <w:tcPr>
            <w:tcW w:w="2126" w:type="dxa"/>
            <w:gridSpan w:val="2"/>
          </w:tcPr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</w:tr>
      <w:tr w:rsidR="0007735B" w:rsidRPr="0007735B" w:rsidTr="007735E4">
        <w:trPr>
          <w:trHeight w:val="373"/>
        </w:trPr>
        <w:tc>
          <w:tcPr>
            <w:tcW w:w="1532" w:type="dxa"/>
            <w:vMerge/>
          </w:tcPr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440" w:type="dxa"/>
          </w:tcPr>
          <w:p w:rsidR="00914321" w:rsidRPr="0007735B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高　さ</w:t>
            </w:r>
          </w:p>
        </w:tc>
        <w:tc>
          <w:tcPr>
            <w:tcW w:w="2268" w:type="dxa"/>
            <w:gridSpan w:val="3"/>
          </w:tcPr>
          <w:p w:rsidR="00914321" w:rsidRPr="0007735B" w:rsidRDefault="00914321" w:rsidP="007735E4">
            <w:pPr>
              <w:jc w:val="right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ｍ</w:t>
            </w:r>
          </w:p>
        </w:tc>
        <w:tc>
          <w:tcPr>
            <w:tcW w:w="1701" w:type="dxa"/>
            <w:gridSpan w:val="3"/>
          </w:tcPr>
          <w:p w:rsidR="00914321" w:rsidRPr="0007735B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長　さ</w:t>
            </w:r>
          </w:p>
        </w:tc>
        <w:tc>
          <w:tcPr>
            <w:tcW w:w="2126" w:type="dxa"/>
            <w:gridSpan w:val="2"/>
          </w:tcPr>
          <w:p w:rsidR="00914321" w:rsidRPr="0007735B" w:rsidRDefault="00914321" w:rsidP="007735E4">
            <w:pPr>
              <w:jc w:val="right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ｍ</w:t>
            </w:r>
          </w:p>
        </w:tc>
      </w:tr>
      <w:tr w:rsidR="0007735B" w:rsidRPr="0007735B" w:rsidTr="007735E4">
        <w:trPr>
          <w:trHeight w:val="373"/>
        </w:trPr>
        <w:tc>
          <w:tcPr>
            <w:tcW w:w="1532" w:type="dxa"/>
            <w:vMerge/>
          </w:tcPr>
          <w:p w:rsidR="00914321" w:rsidRPr="0007735B" w:rsidRDefault="00914321" w:rsidP="007735E4">
            <w:pPr>
              <w:spacing w:line="240" w:lineRule="atLeast"/>
              <w:ind w:left="318" w:hangingChars="150" w:hanging="318"/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440" w:type="dxa"/>
          </w:tcPr>
          <w:p w:rsidR="00914321" w:rsidRPr="0007735B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35"/>
                <w:kern w:val="0"/>
                <w:fitText w:val="1050" w:id="-1751374586"/>
              </w:rPr>
              <w:t>敷地面</w:t>
            </w:r>
            <w:r w:rsidRPr="0007735B">
              <w:rPr>
                <w:rFonts w:ascii="ＭＳ 明朝" w:eastAsia="ＭＳ 明朝" w:hAnsi="ＭＳ 明朝" w:hint="eastAsia"/>
                <w:kern w:val="0"/>
                <w:fitText w:val="1050" w:id="-1751374586"/>
              </w:rPr>
              <w:t>積</w:t>
            </w:r>
          </w:p>
        </w:tc>
        <w:tc>
          <w:tcPr>
            <w:tcW w:w="2268" w:type="dxa"/>
            <w:gridSpan w:val="3"/>
          </w:tcPr>
          <w:p w:rsidR="00914321" w:rsidRPr="0007735B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701" w:type="dxa"/>
            <w:gridSpan w:val="3"/>
          </w:tcPr>
          <w:p w:rsidR="00914321" w:rsidRPr="0007735B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35"/>
                <w:kern w:val="0"/>
                <w:fitText w:val="1050" w:id="-1751374585"/>
              </w:rPr>
              <w:t>築造面</w:t>
            </w:r>
            <w:r w:rsidRPr="0007735B">
              <w:rPr>
                <w:rFonts w:ascii="ＭＳ 明朝" w:eastAsia="ＭＳ 明朝" w:hAnsi="ＭＳ 明朝" w:hint="eastAsia"/>
                <w:kern w:val="0"/>
                <w:fitText w:val="1050" w:id="-1751374585"/>
              </w:rPr>
              <w:t>積</w:t>
            </w:r>
          </w:p>
        </w:tc>
        <w:tc>
          <w:tcPr>
            <w:tcW w:w="2126" w:type="dxa"/>
            <w:gridSpan w:val="2"/>
          </w:tcPr>
          <w:p w:rsidR="00914321" w:rsidRPr="0007735B" w:rsidRDefault="00914321" w:rsidP="007735E4">
            <w:pPr>
              <w:jc w:val="right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㎡</w:t>
            </w:r>
          </w:p>
        </w:tc>
      </w:tr>
      <w:tr w:rsidR="0007735B" w:rsidRPr="0007735B" w:rsidTr="007735E4">
        <w:trPr>
          <w:trHeight w:val="373"/>
        </w:trPr>
        <w:tc>
          <w:tcPr>
            <w:tcW w:w="1532" w:type="dxa"/>
            <w:vMerge/>
          </w:tcPr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440" w:type="dxa"/>
          </w:tcPr>
          <w:p w:rsidR="00914321" w:rsidRPr="0007735B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色　彩</w:t>
            </w:r>
          </w:p>
        </w:tc>
        <w:tc>
          <w:tcPr>
            <w:tcW w:w="6095" w:type="dxa"/>
            <w:gridSpan w:val="8"/>
            <w:vAlign w:val="center"/>
          </w:tcPr>
          <w:p w:rsidR="00914321" w:rsidRPr="0007735B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 xml:space="preserve">色相・明度・彩度（　　　　</w:t>
            </w:r>
            <w:r w:rsidRPr="0007735B">
              <w:rPr>
                <w:rFonts w:ascii="ＭＳ 明朝" w:eastAsia="ＭＳ 明朝" w:hAnsi="ＭＳ 明朝" w:cs="ＭＳ 明朝" w:hint="eastAsia"/>
                <w:spacing w:val="-20"/>
              </w:rPr>
              <w:t>・　　　　・　　　　）</w:t>
            </w:r>
          </w:p>
        </w:tc>
      </w:tr>
      <w:tr w:rsidR="0007735B" w:rsidRPr="0007735B" w:rsidTr="007735E4">
        <w:trPr>
          <w:trHeight w:val="353"/>
        </w:trPr>
        <w:tc>
          <w:tcPr>
            <w:tcW w:w="1532" w:type="dxa"/>
            <w:vMerge w:val="restart"/>
          </w:tcPr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/>
                <w:spacing w:val="-20"/>
              </w:rPr>
              <w:t>(3)</w:t>
            </w:r>
            <w:r w:rsidRPr="0007735B">
              <w:rPr>
                <w:rFonts w:ascii="ＭＳ 明朝" w:eastAsia="ＭＳ 明朝" w:hAnsi="ＭＳ 明朝" w:hint="eastAsia"/>
                <w:spacing w:val="-20"/>
              </w:rPr>
              <w:t>柵及び塀</w:t>
            </w:r>
          </w:p>
        </w:tc>
        <w:tc>
          <w:tcPr>
            <w:tcW w:w="1440" w:type="dxa"/>
          </w:tcPr>
          <w:p w:rsidR="00914321" w:rsidRPr="0007735B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種　類</w:t>
            </w:r>
          </w:p>
        </w:tc>
        <w:tc>
          <w:tcPr>
            <w:tcW w:w="2031" w:type="dxa"/>
            <w:gridSpan w:val="2"/>
          </w:tcPr>
          <w:p w:rsidR="00914321" w:rsidRPr="0007735B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高さ及び長さ</w:t>
            </w:r>
          </w:p>
        </w:tc>
        <w:tc>
          <w:tcPr>
            <w:tcW w:w="4064" w:type="dxa"/>
            <w:gridSpan w:val="6"/>
          </w:tcPr>
          <w:p w:rsidR="00914321" w:rsidRPr="0007735B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色　彩</w:t>
            </w:r>
          </w:p>
        </w:tc>
      </w:tr>
      <w:tr w:rsidR="0007735B" w:rsidRPr="0007735B" w:rsidTr="007735E4">
        <w:trPr>
          <w:trHeight w:val="353"/>
        </w:trPr>
        <w:tc>
          <w:tcPr>
            <w:tcW w:w="1532" w:type="dxa"/>
            <w:vMerge/>
          </w:tcPr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440" w:type="dxa"/>
          </w:tcPr>
          <w:p w:rsidR="00914321" w:rsidRPr="0007735B" w:rsidRDefault="00914321" w:rsidP="007735E4">
            <w:pPr>
              <w:spacing w:line="240" w:lineRule="atLeast"/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2031" w:type="dxa"/>
            <w:gridSpan w:val="2"/>
          </w:tcPr>
          <w:p w:rsidR="00914321" w:rsidRPr="0007735B" w:rsidRDefault="00914321" w:rsidP="007735E4">
            <w:pPr>
              <w:jc w:val="right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ｍ</w:t>
            </w:r>
          </w:p>
          <w:p w:rsidR="00914321" w:rsidRPr="0007735B" w:rsidRDefault="00914321" w:rsidP="007735E4">
            <w:pPr>
              <w:jc w:val="right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㎡</w:t>
            </w:r>
          </w:p>
        </w:tc>
        <w:tc>
          <w:tcPr>
            <w:tcW w:w="4064" w:type="dxa"/>
            <w:gridSpan w:val="6"/>
          </w:tcPr>
          <w:p w:rsidR="00914321" w:rsidRPr="0007735B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色相</w:t>
            </w:r>
            <w:r w:rsidRPr="0007735B">
              <w:rPr>
                <w:rFonts w:ascii="ＭＳ 明朝" w:eastAsia="ＭＳ 明朝" w:hAnsi="ＭＳ 明朝"/>
                <w:spacing w:val="-20"/>
              </w:rPr>
              <w:t xml:space="preserve"> </w:t>
            </w:r>
            <w:r w:rsidRPr="0007735B">
              <w:rPr>
                <w:rFonts w:ascii="ＭＳ 明朝" w:eastAsia="ＭＳ 明朝" w:hAnsi="ＭＳ 明朝" w:hint="eastAsia"/>
                <w:spacing w:val="-20"/>
              </w:rPr>
              <w:t>・</w:t>
            </w:r>
            <w:r w:rsidRPr="0007735B">
              <w:rPr>
                <w:rFonts w:ascii="ＭＳ 明朝" w:eastAsia="ＭＳ 明朝" w:hAnsi="ＭＳ 明朝"/>
                <w:spacing w:val="-20"/>
              </w:rPr>
              <w:t xml:space="preserve"> </w:t>
            </w:r>
            <w:r w:rsidRPr="0007735B">
              <w:rPr>
                <w:rFonts w:ascii="ＭＳ 明朝" w:eastAsia="ＭＳ 明朝" w:hAnsi="ＭＳ 明朝" w:hint="eastAsia"/>
                <w:spacing w:val="-20"/>
              </w:rPr>
              <w:t>明度</w:t>
            </w:r>
            <w:r w:rsidRPr="0007735B">
              <w:rPr>
                <w:rFonts w:ascii="ＭＳ 明朝" w:eastAsia="ＭＳ 明朝" w:hAnsi="ＭＳ 明朝"/>
                <w:spacing w:val="-20"/>
              </w:rPr>
              <w:t xml:space="preserve"> </w:t>
            </w:r>
            <w:r w:rsidRPr="0007735B">
              <w:rPr>
                <w:rFonts w:ascii="ＭＳ 明朝" w:eastAsia="ＭＳ 明朝" w:hAnsi="ＭＳ 明朝" w:hint="eastAsia"/>
                <w:spacing w:val="-20"/>
              </w:rPr>
              <w:t>・</w:t>
            </w:r>
            <w:r w:rsidRPr="0007735B">
              <w:rPr>
                <w:rFonts w:ascii="ＭＳ 明朝" w:eastAsia="ＭＳ 明朝" w:hAnsi="ＭＳ 明朝"/>
                <w:spacing w:val="-20"/>
              </w:rPr>
              <w:t xml:space="preserve"> </w:t>
            </w:r>
            <w:r w:rsidRPr="0007735B">
              <w:rPr>
                <w:rFonts w:ascii="ＭＳ 明朝" w:eastAsia="ＭＳ 明朝" w:hAnsi="ＭＳ 明朝" w:hint="eastAsia"/>
                <w:spacing w:val="-20"/>
              </w:rPr>
              <w:t>彩度</w:t>
            </w:r>
          </w:p>
          <w:p w:rsidR="00914321" w:rsidRPr="0007735B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（　　　　・　　　　・　　　　）</w:t>
            </w:r>
          </w:p>
        </w:tc>
      </w:tr>
      <w:tr w:rsidR="0007735B" w:rsidRPr="0007735B" w:rsidTr="007735E4">
        <w:trPr>
          <w:trHeight w:val="219"/>
        </w:trPr>
        <w:tc>
          <w:tcPr>
            <w:tcW w:w="1532" w:type="dxa"/>
            <w:vMerge w:val="restart"/>
          </w:tcPr>
          <w:p w:rsidR="00914321" w:rsidRPr="0007735B" w:rsidRDefault="00914321" w:rsidP="007735E4">
            <w:pPr>
              <w:ind w:left="318" w:hangingChars="150" w:hanging="318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/>
                <w:spacing w:val="-20"/>
              </w:rPr>
              <w:t>(4)</w:t>
            </w:r>
            <w:r w:rsidRPr="0007735B">
              <w:rPr>
                <w:rFonts w:ascii="ＭＳ 明朝" w:eastAsia="ＭＳ 明朝" w:hAnsi="ＭＳ 明朝" w:hint="eastAsia"/>
                <w:spacing w:val="-20"/>
              </w:rPr>
              <w:t>開発行為</w:t>
            </w:r>
          </w:p>
        </w:tc>
        <w:tc>
          <w:tcPr>
            <w:tcW w:w="1440" w:type="dxa"/>
            <w:vAlign w:val="center"/>
          </w:tcPr>
          <w:p w:rsidR="00914321" w:rsidRPr="0007735B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目　的</w:t>
            </w:r>
          </w:p>
        </w:tc>
        <w:tc>
          <w:tcPr>
            <w:tcW w:w="3047" w:type="dxa"/>
            <w:gridSpan w:val="4"/>
          </w:tcPr>
          <w:p w:rsidR="00914321" w:rsidRPr="0007735B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行為の面積</w:t>
            </w:r>
          </w:p>
        </w:tc>
        <w:tc>
          <w:tcPr>
            <w:tcW w:w="3048" w:type="dxa"/>
            <w:gridSpan w:val="4"/>
          </w:tcPr>
          <w:p w:rsidR="00914321" w:rsidRPr="0007735B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法面又は擁壁の高さ・長さ</w:t>
            </w:r>
          </w:p>
        </w:tc>
      </w:tr>
      <w:tr w:rsidR="0007735B" w:rsidRPr="0007735B" w:rsidTr="007735E4">
        <w:trPr>
          <w:trHeight w:val="281"/>
        </w:trPr>
        <w:tc>
          <w:tcPr>
            <w:tcW w:w="1532" w:type="dxa"/>
            <w:vMerge/>
          </w:tcPr>
          <w:p w:rsidR="00914321" w:rsidRPr="0007735B" w:rsidRDefault="00914321" w:rsidP="007735E4">
            <w:pPr>
              <w:ind w:left="318" w:hangingChars="150" w:hanging="318"/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440" w:type="dxa"/>
          </w:tcPr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3047" w:type="dxa"/>
            <w:gridSpan w:val="4"/>
          </w:tcPr>
          <w:p w:rsidR="00914321" w:rsidRPr="0007735B" w:rsidRDefault="00914321" w:rsidP="002E2333">
            <w:pPr>
              <w:spacing w:line="280" w:lineRule="exact"/>
              <w:rPr>
                <w:rFonts w:ascii="ＭＳ 明朝" w:eastAsia="ＭＳ 明朝" w:hAnsi="ＭＳ 明朝"/>
                <w:spacing w:val="-20"/>
              </w:rPr>
            </w:pPr>
          </w:p>
          <w:p w:rsidR="00914321" w:rsidRPr="0007735B" w:rsidRDefault="00914321" w:rsidP="002E2333">
            <w:pPr>
              <w:spacing w:line="280" w:lineRule="exact"/>
              <w:jc w:val="right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㎡</w:t>
            </w:r>
          </w:p>
        </w:tc>
        <w:tc>
          <w:tcPr>
            <w:tcW w:w="3048" w:type="dxa"/>
            <w:gridSpan w:val="4"/>
          </w:tcPr>
          <w:p w:rsidR="00914321" w:rsidRPr="0007735B" w:rsidRDefault="00914321" w:rsidP="002E2333">
            <w:pPr>
              <w:spacing w:line="280" w:lineRule="exact"/>
              <w:ind w:firstLineChars="100" w:firstLine="212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高さ　　　　　　　　ｍ</w:t>
            </w:r>
          </w:p>
          <w:p w:rsidR="00914321" w:rsidRPr="0007735B" w:rsidRDefault="00914321" w:rsidP="002E2333">
            <w:pPr>
              <w:spacing w:line="280" w:lineRule="exact"/>
              <w:ind w:firstLineChars="100" w:firstLine="212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長さ　　　　　　　　ｍ</w:t>
            </w:r>
          </w:p>
        </w:tc>
      </w:tr>
      <w:tr w:rsidR="0007735B" w:rsidRPr="0007735B" w:rsidTr="007735E4">
        <w:trPr>
          <w:trHeight w:val="369"/>
        </w:trPr>
        <w:tc>
          <w:tcPr>
            <w:tcW w:w="1532" w:type="dxa"/>
            <w:vMerge w:val="restart"/>
          </w:tcPr>
          <w:p w:rsidR="00914321" w:rsidRPr="0007735B" w:rsidRDefault="00914321" w:rsidP="002E2333">
            <w:pPr>
              <w:spacing w:line="280" w:lineRule="exact"/>
              <w:ind w:left="212" w:hangingChars="100" w:hanging="212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/>
                <w:spacing w:val="-20"/>
              </w:rPr>
              <w:t>(5)</w:t>
            </w:r>
            <w:r w:rsidR="00ED4919" w:rsidRPr="0007735B">
              <w:rPr>
                <w:rFonts w:ascii="ＭＳ 明朝" w:eastAsia="ＭＳ 明朝" w:hAnsi="ＭＳ 明朝" w:hint="eastAsia"/>
                <w:spacing w:val="-20"/>
              </w:rPr>
              <w:t>土地の開墾、土石の採取、</w:t>
            </w:r>
            <w:r w:rsidRPr="0007735B">
              <w:rPr>
                <w:rFonts w:ascii="ＭＳ 明朝" w:eastAsia="ＭＳ 明朝" w:hAnsi="ＭＳ 明朝" w:hint="eastAsia"/>
                <w:spacing w:val="-20"/>
              </w:rPr>
              <w:t>鉱物の掘採</w:t>
            </w:r>
          </w:p>
        </w:tc>
        <w:tc>
          <w:tcPr>
            <w:tcW w:w="1440" w:type="dxa"/>
            <w:vAlign w:val="center"/>
          </w:tcPr>
          <w:p w:rsidR="00914321" w:rsidRPr="0007735B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目　的</w:t>
            </w:r>
          </w:p>
        </w:tc>
        <w:tc>
          <w:tcPr>
            <w:tcW w:w="3047" w:type="dxa"/>
            <w:gridSpan w:val="4"/>
          </w:tcPr>
          <w:p w:rsidR="00914321" w:rsidRPr="0007735B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行為の面積</w:t>
            </w:r>
          </w:p>
        </w:tc>
        <w:tc>
          <w:tcPr>
            <w:tcW w:w="3048" w:type="dxa"/>
            <w:gridSpan w:val="4"/>
          </w:tcPr>
          <w:p w:rsidR="00914321" w:rsidRPr="0007735B" w:rsidRDefault="00914321" w:rsidP="007735E4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法面又は擁壁の高さ・長さ</w:t>
            </w:r>
          </w:p>
        </w:tc>
      </w:tr>
      <w:tr w:rsidR="0007735B" w:rsidRPr="0007735B" w:rsidTr="007735E4">
        <w:trPr>
          <w:trHeight w:val="706"/>
        </w:trPr>
        <w:tc>
          <w:tcPr>
            <w:tcW w:w="1532" w:type="dxa"/>
            <w:vMerge/>
          </w:tcPr>
          <w:p w:rsidR="00914321" w:rsidRPr="0007735B" w:rsidRDefault="00914321" w:rsidP="007735E4">
            <w:pPr>
              <w:spacing w:line="240" w:lineRule="atLeast"/>
              <w:ind w:left="212" w:hangingChars="100" w:hanging="212"/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440" w:type="dxa"/>
          </w:tcPr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3047" w:type="dxa"/>
            <w:gridSpan w:val="4"/>
            <w:vAlign w:val="center"/>
          </w:tcPr>
          <w:p w:rsidR="00914321" w:rsidRPr="0007735B" w:rsidRDefault="00914321" w:rsidP="002E2333">
            <w:pPr>
              <w:spacing w:line="280" w:lineRule="exact"/>
              <w:jc w:val="right"/>
              <w:rPr>
                <w:rFonts w:ascii="ＭＳ 明朝" w:eastAsia="ＭＳ 明朝" w:hAnsi="ＭＳ 明朝"/>
                <w:spacing w:val="-20"/>
              </w:rPr>
            </w:pPr>
          </w:p>
          <w:p w:rsidR="00914321" w:rsidRPr="0007735B" w:rsidRDefault="00914321" w:rsidP="002E2333">
            <w:pPr>
              <w:spacing w:line="280" w:lineRule="exact"/>
              <w:jc w:val="right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㎡</w:t>
            </w:r>
          </w:p>
        </w:tc>
        <w:tc>
          <w:tcPr>
            <w:tcW w:w="3048" w:type="dxa"/>
            <w:gridSpan w:val="4"/>
            <w:vAlign w:val="center"/>
          </w:tcPr>
          <w:p w:rsidR="00914321" w:rsidRPr="0007735B" w:rsidRDefault="00914321" w:rsidP="002E2333">
            <w:pPr>
              <w:spacing w:line="280" w:lineRule="exact"/>
              <w:ind w:firstLineChars="100" w:firstLine="212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高さ　　　　　　　　ｍ</w:t>
            </w:r>
          </w:p>
          <w:p w:rsidR="00914321" w:rsidRPr="0007735B" w:rsidRDefault="00914321" w:rsidP="002E2333">
            <w:pPr>
              <w:spacing w:line="280" w:lineRule="exact"/>
              <w:ind w:firstLineChars="100" w:firstLine="212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長さ　　　　　　　　ｍ</w:t>
            </w:r>
          </w:p>
        </w:tc>
      </w:tr>
      <w:tr w:rsidR="0007735B" w:rsidRPr="0007735B" w:rsidTr="00706C99">
        <w:trPr>
          <w:trHeight w:val="319"/>
        </w:trPr>
        <w:tc>
          <w:tcPr>
            <w:tcW w:w="1532" w:type="dxa"/>
            <w:vMerge w:val="restart"/>
          </w:tcPr>
          <w:p w:rsidR="00914321" w:rsidRPr="0007735B" w:rsidRDefault="00914321" w:rsidP="002E2333">
            <w:pPr>
              <w:spacing w:line="280" w:lineRule="exact"/>
              <w:ind w:left="318" w:hangingChars="150" w:hanging="318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/>
                <w:spacing w:val="-20"/>
              </w:rPr>
              <w:t>(6)</w:t>
            </w:r>
            <w:r w:rsidRPr="0007735B">
              <w:rPr>
                <w:rFonts w:ascii="ＭＳ 明朝" w:eastAsia="ＭＳ 明朝" w:hAnsi="ＭＳ 明朝" w:hint="eastAsia"/>
                <w:spacing w:val="-20"/>
              </w:rPr>
              <w:t>屋外における土石、廃棄物、再生資源その他の物件の堆積</w:t>
            </w:r>
          </w:p>
        </w:tc>
        <w:tc>
          <w:tcPr>
            <w:tcW w:w="1440" w:type="dxa"/>
            <w:vAlign w:val="center"/>
          </w:tcPr>
          <w:p w:rsidR="00914321" w:rsidRPr="0007735B" w:rsidRDefault="00914321" w:rsidP="002E2333">
            <w:pPr>
              <w:spacing w:line="280" w:lineRule="exact"/>
              <w:jc w:val="center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目的及び</w:t>
            </w:r>
          </w:p>
          <w:p w:rsidR="00914321" w:rsidRPr="0007735B" w:rsidRDefault="00914321" w:rsidP="002E2333">
            <w:pPr>
              <w:spacing w:line="280" w:lineRule="exact"/>
              <w:jc w:val="center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物件の種類</w:t>
            </w:r>
          </w:p>
        </w:tc>
        <w:tc>
          <w:tcPr>
            <w:tcW w:w="1843" w:type="dxa"/>
            <w:vAlign w:val="center"/>
          </w:tcPr>
          <w:p w:rsidR="00914321" w:rsidRPr="0007735B" w:rsidRDefault="00914321" w:rsidP="002E2333">
            <w:pPr>
              <w:spacing w:line="280" w:lineRule="exact"/>
              <w:jc w:val="center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高さ</w:t>
            </w:r>
          </w:p>
        </w:tc>
        <w:tc>
          <w:tcPr>
            <w:tcW w:w="1843" w:type="dxa"/>
            <w:gridSpan w:val="4"/>
          </w:tcPr>
          <w:p w:rsidR="00914321" w:rsidRPr="0007735B" w:rsidRDefault="00914321" w:rsidP="002E2333">
            <w:pPr>
              <w:spacing w:line="280" w:lineRule="exact"/>
              <w:jc w:val="center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物件の</w:t>
            </w:r>
          </w:p>
          <w:p w:rsidR="00914321" w:rsidRPr="0007735B" w:rsidRDefault="00914321" w:rsidP="002E2333">
            <w:pPr>
              <w:spacing w:line="280" w:lineRule="exact"/>
              <w:jc w:val="center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水平投影面積</w:t>
            </w:r>
          </w:p>
        </w:tc>
        <w:tc>
          <w:tcPr>
            <w:tcW w:w="2409" w:type="dxa"/>
            <w:gridSpan w:val="3"/>
            <w:vAlign w:val="center"/>
          </w:tcPr>
          <w:p w:rsidR="00914321" w:rsidRPr="0007735B" w:rsidRDefault="00706C99" w:rsidP="00706C99">
            <w:pPr>
              <w:spacing w:line="280" w:lineRule="exact"/>
              <w:jc w:val="center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土地使用期間</w:t>
            </w:r>
          </w:p>
        </w:tc>
      </w:tr>
      <w:tr w:rsidR="0007735B" w:rsidRPr="0007735B" w:rsidTr="007735E4">
        <w:trPr>
          <w:trHeight w:val="1036"/>
        </w:trPr>
        <w:tc>
          <w:tcPr>
            <w:tcW w:w="1532" w:type="dxa"/>
            <w:vMerge/>
          </w:tcPr>
          <w:p w:rsidR="00914321" w:rsidRPr="0007735B" w:rsidRDefault="00914321" w:rsidP="007735E4">
            <w:pPr>
              <w:spacing w:line="240" w:lineRule="atLeast"/>
              <w:ind w:left="318" w:hangingChars="150" w:hanging="318"/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440" w:type="dxa"/>
          </w:tcPr>
          <w:p w:rsidR="00914321" w:rsidRPr="0007735B" w:rsidRDefault="00914321" w:rsidP="00914321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843" w:type="dxa"/>
          </w:tcPr>
          <w:p w:rsidR="00914321" w:rsidRPr="0007735B" w:rsidRDefault="00914321" w:rsidP="007735E4">
            <w:pPr>
              <w:spacing w:line="240" w:lineRule="atLeast"/>
              <w:jc w:val="right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㎡</w:t>
            </w:r>
          </w:p>
        </w:tc>
        <w:tc>
          <w:tcPr>
            <w:tcW w:w="1843" w:type="dxa"/>
            <w:gridSpan w:val="4"/>
          </w:tcPr>
          <w:p w:rsidR="00914321" w:rsidRPr="0007735B" w:rsidRDefault="00914321" w:rsidP="007735E4">
            <w:pPr>
              <w:wordWrap w:val="0"/>
              <w:spacing w:line="240" w:lineRule="atLeast"/>
              <w:jc w:val="right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㎡</w:t>
            </w:r>
          </w:p>
        </w:tc>
        <w:tc>
          <w:tcPr>
            <w:tcW w:w="2409" w:type="dxa"/>
            <w:gridSpan w:val="3"/>
            <w:vAlign w:val="center"/>
          </w:tcPr>
          <w:p w:rsidR="00914321" w:rsidRPr="0007735B" w:rsidRDefault="00914321" w:rsidP="002E2333">
            <w:pPr>
              <w:spacing w:line="280" w:lineRule="exact"/>
              <w:ind w:firstLineChars="150" w:firstLine="318"/>
              <w:jc w:val="right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年</w:t>
            </w:r>
            <w:r w:rsidRPr="0007735B">
              <w:rPr>
                <w:rFonts w:ascii="ＭＳ 明朝" w:eastAsia="ＭＳ 明朝" w:hAnsi="ＭＳ 明朝"/>
                <w:spacing w:val="-20"/>
              </w:rPr>
              <w:t xml:space="preserve"> </w:t>
            </w:r>
            <w:r w:rsidRPr="0007735B">
              <w:rPr>
                <w:rFonts w:ascii="ＭＳ 明朝" w:eastAsia="ＭＳ 明朝" w:hAnsi="ＭＳ 明朝" w:hint="eastAsia"/>
                <w:spacing w:val="-20"/>
              </w:rPr>
              <w:t xml:space="preserve">　月　</w:t>
            </w:r>
            <w:r w:rsidRPr="0007735B">
              <w:rPr>
                <w:rFonts w:ascii="ＭＳ 明朝" w:eastAsia="ＭＳ 明朝" w:hAnsi="ＭＳ 明朝"/>
                <w:spacing w:val="-20"/>
              </w:rPr>
              <w:t xml:space="preserve"> </w:t>
            </w:r>
            <w:r w:rsidRPr="0007735B">
              <w:rPr>
                <w:rFonts w:ascii="ＭＳ 明朝" w:eastAsia="ＭＳ 明朝" w:hAnsi="ＭＳ 明朝" w:hint="eastAsia"/>
                <w:spacing w:val="-20"/>
              </w:rPr>
              <w:t>日から</w:t>
            </w:r>
          </w:p>
          <w:p w:rsidR="00914321" w:rsidRPr="0007735B" w:rsidRDefault="00914321" w:rsidP="002E2333">
            <w:pPr>
              <w:spacing w:line="280" w:lineRule="exact"/>
              <w:ind w:firstLineChars="150" w:firstLine="318"/>
              <w:jc w:val="right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 w:hint="eastAsia"/>
                <w:spacing w:val="-20"/>
              </w:rPr>
              <w:t>年</w:t>
            </w:r>
            <w:r w:rsidRPr="0007735B">
              <w:rPr>
                <w:rFonts w:ascii="ＭＳ 明朝" w:eastAsia="ＭＳ 明朝" w:hAnsi="ＭＳ 明朝"/>
                <w:spacing w:val="-20"/>
              </w:rPr>
              <w:t xml:space="preserve"> </w:t>
            </w:r>
            <w:r w:rsidRPr="0007735B">
              <w:rPr>
                <w:rFonts w:ascii="ＭＳ 明朝" w:eastAsia="ＭＳ 明朝" w:hAnsi="ＭＳ 明朝" w:hint="eastAsia"/>
                <w:spacing w:val="-20"/>
              </w:rPr>
              <w:t xml:space="preserve">　月　</w:t>
            </w:r>
            <w:r w:rsidRPr="0007735B">
              <w:rPr>
                <w:rFonts w:ascii="ＭＳ 明朝" w:eastAsia="ＭＳ 明朝" w:hAnsi="ＭＳ 明朝"/>
                <w:spacing w:val="-20"/>
              </w:rPr>
              <w:t xml:space="preserve"> </w:t>
            </w:r>
            <w:r w:rsidRPr="0007735B">
              <w:rPr>
                <w:rFonts w:ascii="ＭＳ 明朝" w:eastAsia="ＭＳ 明朝" w:hAnsi="ＭＳ 明朝" w:hint="eastAsia"/>
                <w:spacing w:val="-20"/>
              </w:rPr>
              <w:t>日まで</w:t>
            </w:r>
          </w:p>
        </w:tc>
      </w:tr>
      <w:tr w:rsidR="0007735B" w:rsidRPr="0007735B" w:rsidTr="007735E4">
        <w:trPr>
          <w:trHeight w:val="938"/>
        </w:trPr>
        <w:tc>
          <w:tcPr>
            <w:tcW w:w="1532" w:type="dxa"/>
          </w:tcPr>
          <w:p w:rsidR="00914321" w:rsidRPr="0007735B" w:rsidRDefault="00914321" w:rsidP="007735E4">
            <w:pPr>
              <w:spacing w:line="240" w:lineRule="atLeast"/>
              <w:ind w:left="318" w:hangingChars="150" w:hanging="318"/>
              <w:rPr>
                <w:rFonts w:ascii="ＭＳ 明朝" w:eastAsia="ＭＳ 明朝" w:hAnsi="ＭＳ 明朝"/>
                <w:spacing w:val="-20"/>
              </w:rPr>
            </w:pPr>
            <w:r w:rsidRPr="0007735B">
              <w:rPr>
                <w:rFonts w:ascii="ＭＳ 明朝" w:eastAsia="ＭＳ 明朝" w:hAnsi="ＭＳ 明朝"/>
                <w:spacing w:val="-20"/>
              </w:rPr>
              <w:t>(7)</w:t>
            </w:r>
            <w:r w:rsidRPr="0007735B">
              <w:rPr>
                <w:rFonts w:ascii="ＭＳ 明朝" w:eastAsia="ＭＳ 明朝" w:hAnsi="ＭＳ 明朝" w:hint="eastAsia"/>
                <w:spacing w:val="-20"/>
              </w:rPr>
              <w:t>備考</w:t>
            </w:r>
          </w:p>
        </w:tc>
        <w:tc>
          <w:tcPr>
            <w:tcW w:w="7535" w:type="dxa"/>
            <w:gridSpan w:val="9"/>
          </w:tcPr>
          <w:p w:rsidR="00914321" w:rsidRPr="0007735B" w:rsidRDefault="00914321" w:rsidP="007735E4">
            <w:pPr>
              <w:spacing w:line="240" w:lineRule="atLeast"/>
              <w:ind w:firstLineChars="150" w:firstLine="318"/>
              <w:jc w:val="right"/>
              <w:rPr>
                <w:rFonts w:ascii="ＭＳ 明朝" w:eastAsia="ＭＳ 明朝" w:hAnsi="ＭＳ 明朝"/>
                <w:spacing w:val="-20"/>
              </w:rPr>
            </w:pPr>
          </w:p>
        </w:tc>
      </w:tr>
    </w:tbl>
    <w:p w:rsidR="00914321" w:rsidRPr="0007735B" w:rsidRDefault="00914321" w:rsidP="00914321"/>
    <w:p w:rsidR="00106506" w:rsidRPr="0007735B" w:rsidRDefault="00106506">
      <w:pPr>
        <w:widowControl/>
        <w:jc w:val="left"/>
        <w:rPr>
          <w:rFonts w:ascii="ＭＳ 明朝" w:eastAsia="ＭＳ 明朝" w:hAnsi="ＭＳ 明朝"/>
        </w:rPr>
      </w:pPr>
    </w:p>
    <w:sectPr w:rsidR="00106506" w:rsidRPr="0007735B" w:rsidSect="00366563">
      <w:pgSz w:w="11906" w:h="16838" w:code="9"/>
      <w:pgMar w:top="1418" w:right="1418" w:bottom="1418" w:left="1418" w:header="851" w:footer="992" w:gutter="0"/>
      <w:cols w:space="425"/>
      <w:docGrid w:type="linesAndChars" w:linePitch="378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62B" w:rsidRDefault="0096662B" w:rsidP="009073A9">
      <w:r>
        <w:separator/>
      </w:r>
    </w:p>
  </w:endnote>
  <w:endnote w:type="continuationSeparator" w:id="0">
    <w:p w:rsidR="0096662B" w:rsidRDefault="0096662B" w:rsidP="0090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62B" w:rsidRDefault="0096662B" w:rsidP="009073A9">
      <w:r>
        <w:separator/>
      </w:r>
    </w:p>
  </w:footnote>
  <w:footnote w:type="continuationSeparator" w:id="0">
    <w:p w:rsidR="0096662B" w:rsidRDefault="0096662B" w:rsidP="00907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7184"/>
    <w:multiLevelType w:val="hybridMultilevel"/>
    <w:tmpl w:val="DCA4342C"/>
    <w:lvl w:ilvl="0" w:tplc="2F80BA0C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18553355"/>
    <w:multiLevelType w:val="hybridMultilevel"/>
    <w:tmpl w:val="35185DA2"/>
    <w:lvl w:ilvl="0" w:tplc="38186A9A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31787990"/>
    <w:multiLevelType w:val="hybridMultilevel"/>
    <w:tmpl w:val="36FCEDA6"/>
    <w:lvl w:ilvl="0" w:tplc="34AC10F8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C467926"/>
    <w:multiLevelType w:val="hybridMultilevel"/>
    <w:tmpl w:val="12361DC6"/>
    <w:lvl w:ilvl="0" w:tplc="36966CF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3E4A5D36"/>
    <w:multiLevelType w:val="hybridMultilevel"/>
    <w:tmpl w:val="08004440"/>
    <w:lvl w:ilvl="0" w:tplc="71AC5840">
      <w:start w:val="1"/>
      <w:numFmt w:val="decimal"/>
      <w:lvlText w:val="(%1)"/>
      <w:lvlJc w:val="left"/>
      <w:pPr>
        <w:ind w:left="76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3F747B06"/>
    <w:multiLevelType w:val="hybridMultilevel"/>
    <w:tmpl w:val="B1D274AA"/>
    <w:lvl w:ilvl="0" w:tplc="D794C032"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2E3C75"/>
    <w:multiLevelType w:val="hybridMultilevel"/>
    <w:tmpl w:val="9766B78E"/>
    <w:lvl w:ilvl="0" w:tplc="F6C6A550">
      <w:start w:val="2"/>
      <w:numFmt w:val="decimalEnclosedParen"/>
      <w:lvlText w:val="%1"/>
      <w:lvlJc w:val="left"/>
      <w:pPr>
        <w:ind w:left="60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 w15:restartNumberingAfterBreak="0">
    <w:nsid w:val="699954D7"/>
    <w:multiLevelType w:val="hybridMultilevel"/>
    <w:tmpl w:val="5F026A26"/>
    <w:lvl w:ilvl="0" w:tplc="D83C2C72">
      <w:start w:val="1"/>
      <w:numFmt w:val="aiueoFullWidth"/>
      <w:lvlText w:val="（%1）"/>
      <w:lvlJc w:val="left"/>
      <w:pPr>
        <w:ind w:left="13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8" w15:restartNumberingAfterBreak="0">
    <w:nsid w:val="6EC66F48"/>
    <w:multiLevelType w:val="hybridMultilevel"/>
    <w:tmpl w:val="D10AEB38"/>
    <w:lvl w:ilvl="0" w:tplc="2398C66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48440F9"/>
    <w:multiLevelType w:val="hybridMultilevel"/>
    <w:tmpl w:val="712626C6"/>
    <w:lvl w:ilvl="0" w:tplc="38EAC356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67"/>
    <w:rsid w:val="00016FD8"/>
    <w:rsid w:val="0004140F"/>
    <w:rsid w:val="00052D4A"/>
    <w:rsid w:val="0006256A"/>
    <w:rsid w:val="00070618"/>
    <w:rsid w:val="0007735B"/>
    <w:rsid w:val="000C1D67"/>
    <w:rsid w:val="000C6FE0"/>
    <w:rsid w:val="000F27D0"/>
    <w:rsid w:val="000F4371"/>
    <w:rsid w:val="00106506"/>
    <w:rsid w:val="0015509C"/>
    <w:rsid w:val="00167AC4"/>
    <w:rsid w:val="00172D0A"/>
    <w:rsid w:val="001C3013"/>
    <w:rsid w:val="001C7229"/>
    <w:rsid w:val="001C75D0"/>
    <w:rsid w:val="001D0BD0"/>
    <w:rsid w:val="001D3372"/>
    <w:rsid w:val="00205977"/>
    <w:rsid w:val="002071D7"/>
    <w:rsid w:val="002072DE"/>
    <w:rsid w:val="0023652B"/>
    <w:rsid w:val="00242C19"/>
    <w:rsid w:val="002536A3"/>
    <w:rsid w:val="00255D80"/>
    <w:rsid w:val="002638FE"/>
    <w:rsid w:val="00270E6A"/>
    <w:rsid w:val="00273946"/>
    <w:rsid w:val="0027415E"/>
    <w:rsid w:val="002A0E28"/>
    <w:rsid w:val="002D5530"/>
    <w:rsid w:val="002D5AD8"/>
    <w:rsid w:val="002E2333"/>
    <w:rsid w:val="002F4AAF"/>
    <w:rsid w:val="002F64EE"/>
    <w:rsid w:val="00341658"/>
    <w:rsid w:val="00342CB1"/>
    <w:rsid w:val="00343324"/>
    <w:rsid w:val="003514FD"/>
    <w:rsid w:val="0035612F"/>
    <w:rsid w:val="0036016C"/>
    <w:rsid w:val="00366563"/>
    <w:rsid w:val="0037352E"/>
    <w:rsid w:val="00376CC0"/>
    <w:rsid w:val="00390B86"/>
    <w:rsid w:val="003B4649"/>
    <w:rsid w:val="003C0BD9"/>
    <w:rsid w:val="003C1A71"/>
    <w:rsid w:val="003C7879"/>
    <w:rsid w:val="00403176"/>
    <w:rsid w:val="00423BA8"/>
    <w:rsid w:val="00433F37"/>
    <w:rsid w:val="004523E1"/>
    <w:rsid w:val="00461E72"/>
    <w:rsid w:val="00473D76"/>
    <w:rsid w:val="0047571A"/>
    <w:rsid w:val="00494986"/>
    <w:rsid w:val="00497EE7"/>
    <w:rsid w:val="004A2AC1"/>
    <w:rsid w:val="004B036A"/>
    <w:rsid w:val="004B4E55"/>
    <w:rsid w:val="004C5713"/>
    <w:rsid w:val="004D6ECD"/>
    <w:rsid w:val="004E17D7"/>
    <w:rsid w:val="004F2316"/>
    <w:rsid w:val="00504938"/>
    <w:rsid w:val="005055B9"/>
    <w:rsid w:val="005134DE"/>
    <w:rsid w:val="0052695B"/>
    <w:rsid w:val="005510F5"/>
    <w:rsid w:val="00552117"/>
    <w:rsid w:val="00552CAA"/>
    <w:rsid w:val="005638D1"/>
    <w:rsid w:val="0058028B"/>
    <w:rsid w:val="005817F9"/>
    <w:rsid w:val="00584D9B"/>
    <w:rsid w:val="005938A0"/>
    <w:rsid w:val="0059465F"/>
    <w:rsid w:val="005A1A3C"/>
    <w:rsid w:val="005B379C"/>
    <w:rsid w:val="005C1367"/>
    <w:rsid w:val="005D36C2"/>
    <w:rsid w:val="005E7E1B"/>
    <w:rsid w:val="00605DB5"/>
    <w:rsid w:val="00647DC0"/>
    <w:rsid w:val="0065251B"/>
    <w:rsid w:val="00655D00"/>
    <w:rsid w:val="00682261"/>
    <w:rsid w:val="0068763F"/>
    <w:rsid w:val="006A6D71"/>
    <w:rsid w:val="006B362A"/>
    <w:rsid w:val="006C66CF"/>
    <w:rsid w:val="00706C99"/>
    <w:rsid w:val="007076AE"/>
    <w:rsid w:val="00712C89"/>
    <w:rsid w:val="007437FC"/>
    <w:rsid w:val="00745DBB"/>
    <w:rsid w:val="00756C2E"/>
    <w:rsid w:val="007735E4"/>
    <w:rsid w:val="0078047F"/>
    <w:rsid w:val="007831ED"/>
    <w:rsid w:val="0078495C"/>
    <w:rsid w:val="00797ACF"/>
    <w:rsid w:val="007B6E92"/>
    <w:rsid w:val="007C0201"/>
    <w:rsid w:val="007C1067"/>
    <w:rsid w:val="007C12B8"/>
    <w:rsid w:val="007C6A9E"/>
    <w:rsid w:val="007F21F8"/>
    <w:rsid w:val="007F33BD"/>
    <w:rsid w:val="00805E53"/>
    <w:rsid w:val="00806E0B"/>
    <w:rsid w:val="00830371"/>
    <w:rsid w:val="0083630A"/>
    <w:rsid w:val="00836A79"/>
    <w:rsid w:val="00841B8E"/>
    <w:rsid w:val="00845313"/>
    <w:rsid w:val="0085301F"/>
    <w:rsid w:val="00855F44"/>
    <w:rsid w:val="008854C0"/>
    <w:rsid w:val="008949CF"/>
    <w:rsid w:val="0089570B"/>
    <w:rsid w:val="00896FC7"/>
    <w:rsid w:val="008A1E20"/>
    <w:rsid w:val="008D3DD3"/>
    <w:rsid w:val="008E2479"/>
    <w:rsid w:val="009023BB"/>
    <w:rsid w:val="00904B1D"/>
    <w:rsid w:val="009073A9"/>
    <w:rsid w:val="00914321"/>
    <w:rsid w:val="00917A80"/>
    <w:rsid w:val="00925B55"/>
    <w:rsid w:val="00926D38"/>
    <w:rsid w:val="0093507D"/>
    <w:rsid w:val="009379E4"/>
    <w:rsid w:val="0096662B"/>
    <w:rsid w:val="0099144B"/>
    <w:rsid w:val="009919AC"/>
    <w:rsid w:val="009A308E"/>
    <w:rsid w:val="009B1668"/>
    <w:rsid w:val="009B4C2F"/>
    <w:rsid w:val="009D6E03"/>
    <w:rsid w:val="009D7BA0"/>
    <w:rsid w:val="009F51B7"/>
    <w:rsid w:val="009F7994"/>
    <w:rsid w:val="00A06FFB"/>
    <w:rsid w:val="00A138AD"/>
    <w:rsid w:val="00A1517F"/>
    <w:rsid w:val="00A26B33"/>
    <w:rsid w:val="00A40F32"/>
    <w:rsid w:val="00A51C6B"/>
    <w:rsid w:val="00A56E30"/>
    <w:rsid w:val="00A6121B"/>
    <w:rsid w:val="00A65071"/>
    <w:rsid w:val="00A71611"/>
    <w:rsid w:val="00A85C00"/>
    <w:rsid w:val="00A85D98"/>
    <w:rsid w:val="00A93799"/>
    <w:rsid w:val="00A95632"/>
    <w:rsid w:val="00AD7EFD"/>
    <w:rsid w:val="00AF3903"/>
    <w:rsid w:val="00B0038E"/>
    <w:rsid w:val="00B03F45"/>
    <w:rsid w:val="00B06BD7"/>
    <w:rsid w:val="00B23A0A"/>
    <w:rsid w:val="00B23B6A"/>
    <w:rsid w:val="00B53ADE"/>
    <w:rsid w:val="00B649BD"/>
    <w:rsid w:val="00B6562B"/>
    <w:rsid w:val="00B70441"/>
    <w:rsid w:val="00B721A9"/>
    <w:rsid w:val="00B72D06"/>
    <w:rsid w:val="00BA2F89"/>
    <w:rsid w:val="00BB2776"/>
    <w:rsid w:val="00BC5BC6"/>
    <w:rsid w:val="00BE4050"/>
    <w:rsid w:val="00C31061"/>
    <w:rsid w:val="00C63CA1"/>
    <w:rsid w:val="00C66D08"/>
    <w:rsid w:val="00C76C0E"/>
    <w:rsid w:val="00C7722E"/>
    <w:rsid w:val="00C812F1"/>
    <w:rsid w:val="00C82CD8"/>
    <w:rsid w:val="00C90925"/>
    <w:rsid w:val="00CB5132"/>
    <w:rsid w:val="00CC51B0"/>
    <w:rsid w:val="00CD2819"/>
    <w:rsid w:val="00CE6F0C"/>
    <w:rsid w:val="00D16895"/>
    <w:rsid w:val="00D272AD"/>
    <w:rsid w:val="00D414C7"/>
    <w:rsid w:val="00D516EE"/>
    <w:rsid w:val="00D674C9"/>
    <w:rsid w:val="00D8149D"/>
    <w:rsid w:val="00D84B66"/>
    <w:rsid w:val="00D87C2F"/>
    <w:rsid w:val="00D9303D"/>
    <w:rsid w:val="00D93B7D"/>
    <w:rsid w:val="00D97678"/>
    <w:rsid w:val="00DA1611"/>
    <w:rsid w:val="00DA1643"/>
    <w:rsid w:val="00DC1A30"/>
    <w:rsid w:val="00DC282B"/>
    <w:rsid w:val="00DD7F7C"/>
    <w:rsid w:val="00DF49A4"/>
    <w:rsid w:val="00DF571C"/>
    <w:rsid w:val="00DF6696"/>
    <w:rsid w:val="00E00810"/>
    <w:rsid w:val="00E03E1F"/>
    <w:rsid w:val="00E05411"/>
    <w:rsid w:val="00E11B5A"/>
    <w:rsid w:val="00E36B8C"/>
    <w:rsid w:val="00E44DC8"/>
    <w:rsid w:val="00E50211"/>
    <w:rsid w:val="00E67215"/>
    <w:rsid w:val="00E93017"/>
    <w:rsid w:val="00E957EC"/>
    <w:rsid w:val="00E95D0C"/>
    <w:rsid w:val="00E97161"/>
    <w:rsid w:val="00ED1230"/>
    <w:rsid w:val="00ED12DD"/>
    <w:rsid w:val="00ED4919"/>
    <w:rsid w:val="00EE6837"/>
    <w:rsid w:val="00EF4AEA"/>
    <w:rsid w:val="00F00872"/>
    <w:rsid w:val="00F129E5"/>
    <w:rsid w:val="00F24244"/>
    <w:rsid w:val="00F273A2"/>
    <w:rsid w:val="00F315A6"/>
    <w:rsid w:val="00F5588E"/>
    <w:rsid w:val="00F624B3"/>
    <w:rsid w:val="00F83438"/>
    <w:rsid w:val="00F83709"/>
    <w:rsid w:val="00F90FC0"/>
    <w:rsid w:val="00F9197E"/>
    <w:rsid w:val="00FD4D71"/>
    <w:rsid w:val="00FF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499296-5719-4250-BA60-C777DB9A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F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C1D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">
    <w:name w:val="title-irregular"/>
    <w:basedOn w:val="a"/>
    <w:rsid w:val="000C1D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0C1D67"/>
    <w:rPr>
      <w:rFonts w:cs="Times New Roman"/>
    </w:rPr>
  </w:style>
  <w:style w:type="paragraph" w:customStyle="1" w:styleId="1">
    <w:name w:val="日付1"/>
    <w:basedOn w:val="a"/>
    <w:rsid w:val="000C1D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0C1D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0C1D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0C1D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0C1D67"/>
    <w:rPr>
      <w:rFonts w:cs="Times New Roman"/>
    </w:rPr>
  </w:style>
  <w:style w:type="character" w:customStyle="1" w:styleId="clause">
    <w:name w:val="clause"/>
    <w:basedOn w:val="a0"/>
    <w:rsid w:val="000C1D67"/>
    <w:rPr>
      <w:rFonts w:cs="Times New Roman"/>
    </w:rPr>
  </w:style>
  <w:style w:type="character" w:customStyle="1" w:styleId="p">
    <w:name w:val="p"/>
    <w:basedOn w:val="a0"/>
    <w:rsid w:val="000C1D67"/>
    <w:rPr>
      <w:rFonts w:cs="Times New Roman"/>
    </w:rPr>
  </w:style>
  <w:style w:type="character" w:styleId="a3">
    <w:name w:val="Hyperlink"/>
    <w:basedOn w:val="a0"/>
    <w:uiPriority w:val="99"/>
    <w:unhideWhenUsed/>
    <w:rsid w:val="000C1D67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1D67"/>
    <w:rPr>
      <w:rFonts w:cs="Times New Roman"/>
      <w:color w:val="800080"/>
      <w:u w:val="single"/>
    </w:rPr>
  </w:style>
  <w:style w:type="paragraph" w:customStyle="1" w:styleId="s-head">
    <w:name w:val="s-head"/>
    <w:basedOn w:val="a"/>
    <w:rsid w:val="000C1D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0C1D67"/>
    <w:rPr>
      <w:rFonts w:cs="Times New Roman"/>
    </w:rPr>
  </w:style>
  <w:style w:type="character" w:customStyle="1" w:styleId="table-title">
    <w:name w:val="table-title"/>
    <w:basedOn w:val="a0"/>
    <w:rsid w:val="000C1D67"/>
    <w:rPr>
      <w:rFonts w:cs="Times New Roman"/>
    </w:rPr>
  </w:style>
  <w:style w:type="paragraph" w:customStyle="1" w:styleId="p1">
    <w:name w:val="p1"/>
    <w:basedOn w:val="a"/>
    <w:rsid w:val="000C1D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empty">
    <w:name w:val="empty"/>
    <w:basedOn w:val="a0"/>
    <w:rsid w:val="000C1D67"/>
    <w:rPr>
      <w:rFonts w:cs="Times New Roman"/>
    </w:rPr>
  </w:style>
  <w:style w:type="character" w:customStyle="1" w:styleId="form-title">
    <w:name w:val="form-title"/>
    <w:basedOn w:val="a0"/>
    <w:rsid w:val="000C1D67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0C1D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2D553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073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073A9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9073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073A9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4140F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04140F"/>
    <w:rPr>
      <w:rFonts w:ascii="游ゴシック Light" w:eastAsia="游ゴシック Light" w:hAnsi="游ゴシック Light" w:cs="Times New Roman"/>
      <w:sz w:val="18"/>
      <w:szCs w:val="18"/>
    </w:rPr>
  </w:style>
  <w:style w:type="table" w:styleId="ac">
    <w:name w:val="Table Grid"/>
    <w:basedOn w:val="a1"/>
    <w:uiPriority w:val="39"/>
    <w:rsid w:val="00655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B23B6A"/>
    <w:pPr>
      <w:jc w:val="center"/>
    </w:pPr>
    <w:rPr>
      <w:rFonts w:ascii="ＭＳ 明朝" w:eastAsia="ＭＳ 明朝" w:hAnsi="ＭＳ 明朝"/>
    </w:rPr>
  </w:style>
  <w:style w:type="character" w:customStyle="1" w:styleId="ae">
    <w:name w:val="記 (文字)"/>
    <w:basedOn w:val="a0"/>
    <w:link w:val="ad"/>
    <w:uiPriority w:val="99"/>
    <w:locked/>
    <w:rsid w:val="00B23B6A"/>
    <w:rPr>
      <w:rFonts w:ascii="ＭＳ 明朝" w:eastAsia="ＭＳ 明朝" w:hAnsi="ＭＳ 明朝" w:cs="Times New Roman"/>
    </w:rPr>
  </w:style>
  <w:style w:type="paragraph" w:styleId="af">
    <w:name w:val="Closing"/>
    <w:basedOn w:val="a"/>
    <w:link w:val="af0"/>
    <w:uiPriority w:val="99"/>
    <w:unhideWhenUsed/>
    <w:rsid w:val="00B23B6A"/>
    <w:pPr>
      <w:jc w:val="right"/>
    </w:pPr>
    <w:rPr>
      <w:rFonts w:ascii="ＭＳ 明朝" w:eastAsia="ＭＳ 明朝" w:hAnsi="ＭＳ 明朝"/>
    </w:rPr>
  </w:style>
  <w:style w:type="character" w:customStyle="1" w:styleId="af0">
    <w:name w:val="結語 (文字)"/>
    <w:basedOn w:val="a0"/>
    <w:link w:val="af"/>
    <w:uiPriority w:val="99"/>
    <w:locked/>
    <w:rsid w:val="00B23B6A"/>
    <w:rPr>
      <w:rFonts w:ascii="ＭＳ 明朝" w:eastAsia="ＭＳ 明朝" w:hAnsi="ＭＳ 明朝" w:cs="Times New Roman"/>
    </w:rPr>
  </w:style>
  <w:style w:type="character" w:styleId="af1">
    <w:name w:val="annotation reference"/>
    <w:basedOn w:val="a0"/>
    <w:uiPriority w:val="99"/>
    <w:semiHidden/>
    <w:unhideWhenUsed/>
    <w:rsid w:val="007076AE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076A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7076AE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076A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7076AE"/>
    <w:rPr>
      <w:rFonts w:cs="Times New Roman"/>
      <w:b/>
      <w:bCs/>
    </w:rPr>
  </w:style>
  <w:style w:type="paragraph" w:styleId="af6">
    <w:name w:val="Date"/>
    <w:basedOn w:val="a"/>
    <w:next w:val="a"/>
    <w:link w:val="af7"/>
    <w:uiPriority w:val="99"/>
    <w:semiHidden/>
    <w:unhideWhenUsed/>
    <w:rsid w:val="00342CB1"/>
  </w:style>
  <w:style w:type="character" w:customStyle="1" w:styleId="af7">
    <w:name w:val="日付 (文字)"/>
    <w:basedOn w:val="a0"/>
    <w:link w:val="af6"/>
    <w:uiPriority w:val="99"/>
    <w:semiHidden/>
    <w:locked/>
    <w:rsid w:val="00342C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7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88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7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93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7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7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99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7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7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7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7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88C8FE10</Template>
  <TotalTime>1</TotalTime>
  <Pages>2</Pages>
  <Words>642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豊田泰彦</dc:creator>
  <cp:keywords/>
  <dc:description/>
  <cp:lastModifiedBy>y-yamamura</cp:lastModifiedBy>
  <cp:revision>3</cp:revision>
  <cp:lastPrinted>2019-10-15T06:54:00Z</cp:lastPrinted>
  <dcterms:created xsi:type="dcterms:W3CDTF">2021-10-04T02:05:00Z</dcterms:created>
  <dcterms:modified xsi:type="dcterms:W3CDTF">2021-10-04T05:14:00Z</dcterms:modified>
</cp:coreProperties>
</file>