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DD" w:rsidRDefault="001F44DD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 w:rsidR="00A26622">
        <w:rPr>
          <w:rFonts w:hint="eastAsia"/>
        </w:rPr>
        <w:t>２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A26622">
        <w:rPr>
          <w:rFonts w:hint="eastAsia"/>
        </w:rPr>
        <w:t>６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3"/>
        <w:gridCol w:w="1275"/>
        <w:gridCol w:w="708"/>
        <w:gridCol w:w="3477"/>
        <w:gridCol w:w="420"/>
        <w:gridCol w:w="420"/>
      </w:tblGrid>
      <w:tr w:rsidR="001F44DD">
        <w:trPr>
          <w:cantSplit/>
          <w:trHeight w:val="1773"/>
        </w:trPr>
        <w:tc>
          <w:tcPr>
            <w:tcW w:w="765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44DD" w:rsidRDefault="0061439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5128260</wp:posOffset>
                      </wp:positionH>
                      <wp:positionV relativeFrom="paragraph">
                        <wp:posOffset>3175</wp:posOffset>
                      </wp:positionV>
                      <wp:extent cx="0" cy="1914525"/>
                      <wp:effectExtent l="0" t="0" r="0" b="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1452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triangle" w="sm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8pt,.25pt" to="403.8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" o:allowincell="f" strokeweight=".5pt">
                      <v:stroke startarrow="block" startarrowwidth="narrow"/>
                    </v:line>
                  </w:pict>
                </mc:Fallback>
              </mc:AlternateContent>
            </w:r>
            <w:r>
              <w:rPr>
                <w:rFonts w:hint="eastAsia"/>
              </w:rPr>
              <w:t>人吉</w:t>
            </w:r>
            <w:r w:rsidR="001F44DD">
              <w:rPr>
                <w:rFonts w:hint="eastAsia"/>
              </w:rPr>
              <w:t>市風致地区内における建築等の規制に関する条例</w:t>
            </w:r>
          </w:p>
          <w:p w:rsidR="001F44DD" w:rsidRDefault="001F44DD">
            <w:pPr>
              <w:wordWrap w:val="0"/>
              <w:overflowPunct w:val="0"/>
              <w:autoSpaceDE w:val="0"/>
              <w:autoSpaceDN w:val="0"/>
            </w:pPr>
          </w:p>
          <w:p w:rsidR="001F44DD" w:rsidRDefault="001F44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第</w:t>
            </w:r>
            <w:r w:rsidR="00A26622">
              <w:rPr>
                <w:rFonts w:hint="eastAsia"/>
              </w:rPr>
              <w:t>２</w:t>
            </w:r>
            <w:r>
              <w:rPr>
                <w:rFonts w:hint="eastAsia"/>
              </w:rPr>
              <w:t>条第</w:t>
            </w:r>
            <w:r w:rsidR="00A26622">
              <w:rPr>
                <w:rFonts w:hint="eastAsia"/>
              </w:rPr>
              <w:t>１</w:t>
            </w:r>
            <w:r>
              <w:rPr>
                <w:rFonts w:hint="eastAsia"/>
              </w:rPr>
              <w:t>項の規定による</w:t>
            </w:r>
          </w:p>
          <w:p w:rsidR="001F44DD" w:rsidRPr="00A26622" w:rsidRDefault="001F44D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  <w:p w:rsidR="001F44DD" w:rsidRDefault="001F44D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600"/>
              </w:rPr>
              <w:t>許可</w:t>
            </w:r>
            <w:r>
              <w:rPr>
                <w:rFonts w:hint="eastAsia"/>
              </w:rPr>
              <w:t>済</w:t>
            </w:r>
          </w:p>
        </w:tc>
        <w:tc>
          <w:tcPr>
            <w:tcW w:w="420" w:type="dxa"/>
            <w:vMerge w:val="restart"/>
            <w:tcBorders>
              <w:left w:val="nil"/>
            </w:tcBorders>
          </w:tcPr>
          <w:p w:rsidR="001F44DD" w:rsidRDefault="001F44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 w:val="restart"/>
            <w:tcBorders>
              <w:left w:val="nil"/>
            </w:tcBorders>
          </w:tcPr>
          <w:p w:rsidR="001F44DD" w:rsidRDefault="001F44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F44DD">
        <w:trPr>
          <w:cantSplit/>
          <w:trHeight w:val="1145"/>
        </w:trPr>
        <w:tc>
          <w:tcPr>
            <w:tcW w:w="21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DD" w:rsidRDefault="001F44D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32"/>
                <w:position w:val="20"/>
              </w:rPr>
              <w:t>許可年月日及</w:t>
            </w:r>
            <w:r>
              <w:rPr>
                <w:rFonts w:hint="eastAsia"/>
                <w:position w:val="20"/>
              </w:rPr>
              <w:t>び</w:t>
            </w:r>
            <w:r w:rsidR="00A26622">
              <w:rPr>
                <w:rFonts w:hint="eastAsia"/>
                <w:spacing w:val="172"/>
              </w:rPr>
              <w:t>指令番</w:t>
            </w:r>
            <w:r>
              <w:rPr>
                <w:rFonts w:hint="eastAsia"/>
              </w:rPr>
              <w:t>号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44DD" w:rsidRDefault="001F44D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/>
            <w:tcBorders>
              <w:left w:val="nil"/>
            </w:tcBorders>
          </w:tcPr>
          <w:p w:rsidR="001F44DD" w:rsidRDefault="001F44D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0" w:type="dxa"/>
            <w:vMerge/>
            <w:tcBorders>
              <w:left w:val="nil"/>
            </w:tcBorders>
          </w:tcPr>
          <w:p w:rsidR="001F44DD" w:rsidRDefault="001F44DD">
            <w:pPr>
              <w:wordWrap w:val="0"/>
              <w:overflowPunct w:val="0"/>
              <w:autoSpaceDE w:val="0"/>
              <w:autoSpaceDN w:val="0"/>
            </w:pPr>
          </w:p>
        </w:tc>
      </w:tr>
      <w:tr w:rsidR="001F44DD">
        <w:trPr>
          <w:cantSplit/>
          <w:trHeight w:val="615"/>
        </w:trPr>
        <w:tc>
          <w:tcPr>
            <w:tcW w:w="2193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F44DD" w:rsidRDefault="0061439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5130165</wp:posOffset>
                      </wp:positionH>
                      <wp:positionV relativeFrom="paragraph">
                        <wp:posOffset>375920</wp:posOffset>
                      </wp:positionV>
                      <wp:extent cx="0" cy="1914525"/>
                      <wp:effectExtent l="0" t="0" r="0" b="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1452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95pt,29.6pt" to="403.95pt,1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" o:allowincell="f" strokeweight=".5pt">
                      <v:stroke startarrowwidth="narrow" endarrow="block" endarrowwidth="narrow"/>
                    </v:line>
                  </w:pict>
                </mc:Fallback>
              </mc:AlternateContent>
            </w:r>
            <w:r w:rsidR="001F44DD">
              <w:rPr>
                <w:rFonts w:hint="eastAsia"/>
              </w:rPr>
              <w:t>施行主　住所・氏名</w:t>
            </w:r>
          </w:p>
        </w:tc>
        <w:tc>
          <w:tcPr>
            <w:tcW w:w="54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F44DD" w:rsidRDefault="001F44D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left w:val="nil"/>
            </w:tcBorders>
            <w:vAlign w:val="center"/>
          </w:tcPr>
          <w:p w:rsidR="001F44DD" w:rsidRDefault="001F44D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20cm</w:t>
            </w:r>
          </w:p>
        </w:tc>
      </w:tr>
      <w:tr w:rsidR="001F44DD">
        <w:trPr>
          <w:cantSplit/>
          <w:trHeight w:val="543"/>
        </w:trPr>
        <w:tc>
          <w:tcPr>
            <w:tcW w:w="219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DD" w:rsidRDefault="001F44D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54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44DD" w:rsidRDefault="001F44D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</w:pPr>
          </w:p>
        </w:tc>
        <w:tc>
          <w:tcPr>
            <w:tcW w:w="420" w:type="dxa"/>
            <w:vMerge w:val="restart"/>
            <w:tcBorders>
              <w:left w:val="nil"/>
            </w:tcBorders>
          </w:tcPr>
          <w:p w:rsidR="001F44DD" w:rsidRDefault="001F44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 w:val="restart"/>
            <w:tcBorders>
              <w:left w:val="nil"/>
            </w:tcBorders>
          </w:tcPr>
          <w:p w:rsidR="001F44DD" w:rsidRDefault="001F44D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1F44DD">
        <w:trPr>
          <w:cantSplit/>
          <w:trHeight w:val="1169"/>
        </w:trPr>
        <w:tc>
          <w:tcPr>
            <w:tcW w:w="21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DD" w:rsidRDefault="001F44D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  <w:position w:val="20"/>
              </w:rPr>
              <w:t>工事施行</w:t>
            </w:r>
            <w:r>
              <w:rPr>
                <w:rFonts w:hint="eastAsia"/>
                <w:position w:val="20"/>
              </w:rPr>
              <w:t>者</w:t>
            </w:r>
            <w:r>
              <w:rPr>
                <w:rFonts w:hint="eastAsia"/>
                <w:spacing w:val="105"/>
              </w:rPr>
              <w:t>住所・氏</w:t>
            </w:r>
            <w:r>
              <w:rPr>
                <w:rFonts w:hint="eastAsia"/>
              </w:rPr>
              <w:t>名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44DD" w:rsidRDefault="001F44D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/>
            <w:tcBorders>
              <w:left w:val="nil"/>
            </w:tcBorders>
          </w:tcPr>
          <w:p w:rsidR="001F44DD" w:rsidRDefault="001F44D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0" w:type="dxa"/>
            <w:vMerge/>
            <w:tcBorders>
              <w:left w:val="nil"/>
            </w:tcBorders>
          </w:tcPr>
          <w:p w:rsidR="001F44DD" w:rsidRDefault="001F44DD">
            <w:pPr>
              <w:wordWrap w:val="0"/>
              <w:overflowPunct w:val="0"/>
              <w:autoSpaceDE w:val="0"/>
              <w:autoSpaceDN w:val="0"/>
            </w:pPr>
          </w:p>
        </w:tc>
      </w:tr>
      <w:tr w:rsidR="001F44DD">
        <w:trPr>
          <w:cantSplit/>
          <w:trHeight w:val="1205"/>
        </w:trPr>
        <w:tc>
          <w:tcPr>
            <w:tcW w:w="21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44DD" w:rsidRDefault="001F44D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64"/>
              </w:rPr>
              <w:t>用途又は目</w:t>
            </w:r>
            <w:r>
              <w:rPr>
                <w:rFonts w:hint="eastAsia"/>
              </w:rPr>
              <w:t>的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F44DD" w:rsidRDefault="001F44D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/>
            <w:tcBorders>
              <w:left w:val="nil"/>
            </w:tcBorders>
          </w:tcPr>
          <w:p w:rsidR="001F44DD" w:rsidRDefault="001F44D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0" w:type="dxa"/>
            <w:vMerge/>
            <w:tcBorders>
              <w:left w:val="nil"/>
            </w:tcBorders>
          </w:tcPr>
          <w:p w:rsidR="001F44DD" w:rsidRDefault="001F44DD">
            <w:pPr>
              <w:wordWrap w:val="0"/>
              <w:overflowPunct w:val="0"/>
              <w:autoSpaceDE w:val="0"/>
              <w:autoSpaceDN w:val="0"/>
            </w:pPr>
          </w:p>
        </w:tc>
      </w:tr>
      <w:tr w:rsidR="001F44DD">
        <w:trPr>
          <w:cantSplit/>
          <w:trHeight w:val="285"/>
        </w:trPr>
        <w:tc>
          <w:tcPr>
            <w:tcW w:w="3468" w:type="dxa"/>
            <w:gridSpan w:val="2"/>
            <w:vAlign w:val="center"/>
          </w:tcPr>
          <w:p w:rsidR="001F44DD" w:rsidRDefault="001F44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vMerge w:val="restart"/>
            <w:vAlign w:val="center"/>
          </w:tcPr>
          <w:p w:rsidR="001F44DD" w:rsidRDefault="001F44D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30cm</w:t>
            </w:r>
          </w:p>
        </w:tc>
        <w:tc>
          <w:tcPr>
            <w:tcW w:w="3477" w:type="dxa"/>
            <w:vAlign w:val="center"/>
          </w:tcPr>
          <w:p w:rsidR="001F44DD" w:rsidRDefault="001F44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Merge w:val="restart"/>
          </w:tcPr>
          <w:p w:rsidR="001F44DD" w:rsidRDefault="001F44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F44DD">
        <w:trPr>
          <w:cantSplit/>
          <w:trHeight w:val="330"/>
        </w:trPr>
        <w:tc>
          <w:tcPr>
            <w:tcW w:w="3468" w:type="dxa"/>
            <w:gridSpan w:val="2"/>
            <w:vAlign w:val="center"/>
          </w:tcPr>
          <w:p w:rsidR="001F44DD" w:rsidRDefault="0061439F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2663190</wp:posOffset>
                      </wp:positionH>
                      <wp:positionV relativeFrom="paragraph">
                        <wp:posOffset>635</wp:posOffset>
                      </wp:positionV>
                      <wp:extent cx="2200275" cy="0"/>
                      <wp:effectExtent l="0" t="0" r="0" b="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02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7pt,.05pt" to="382.9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" o:allowincell="f" strokeweight=".5pt">
                      <v:stroke startarrowwidth="narrow" endarrow="block" endarrowwidth="narrow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635</wp:posOffset>
                      </wp:positionV>
                      <wp:extent cx="2200275" cy="0"/>
                      <wp:effectExtent l="0" t="0" r="0" b="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02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triangle" w="sm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.05pt" to="173.7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" o:allowincell="f" strokeweight=".5pt">
                      <v:stroke startarrow="block" startarrowwidth="narrow"/>
                    </v:line>
                  </w:pict>
                </mc:Fallback>
              </mc:AlternateContent>
            </w:r>
            <w:r w:rsidR="001F44DD"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vMerge/>
            <w:vAlign w:val="center"/>
          </w:tcPr>
          <w:p w:rsidR="001F44DD" w:rsidRDefault="001F44D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477" w:type="dxa"/>
            <w:vAlign w:val="center"/>
          </w:tcPr>
          <w:p w:rsidR="001F44DD" w:rsidRDefault="001F44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Merge/>
          </w:tcPr>
          <w:p w:rsidR="001F44DD" w:rsidRDefault="001F44DD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1F44DD" w:rsidRDefault="001F44D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木板、プラスチック板その他これに類するものとする。</w:t>
      </w:r>
    </w:p>
    <w:sectPr w:rsidR="001F44D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622" w:rsidRDefault="00A26622" w:rsidP="00B22804">
      <w:r>
        <w:separator/>
      </w:r>
    </w:p>
  </w:endnote>
  <w:endnote w:type="continuationSeparator" w:id="0">
    <w:p w:rsidR="00A26622" w:rsidRDefault="00A26622" w:rsidP="00B22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622" w:rsidRDefault="00A26622" w:rsidP="00B22804">
      <w:r>
        <w:separator/>
      </w:r>
    </w:p>
  </w:footnote>
  <w:footnote w:type="continuationSeparator" w:id="0">
    <w:p w:rsidR="00A26622" w:rsidRDefault="00A26622" w:rsidP="00B22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4DD"/>
    <w:rsid w:val="001F44DD"/>
    <w:rsid w:val="0061439F"/>
    <w:rsid w:val="00642B2D"/>
    <w:rsid w:val="009D39AB"/>
    <w:rsid w:val="00A26622"/>
    <w:rsid w:val="00B22804"/>
    <w:rsid w:val="00DB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71FB6396</Template>
  <TotalTime>1</TotalTime>
  <Pages>1</Pages>
  <Words>116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様式第2号(第6条関係)</vt:lpstr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様式第2号(第6条関係)</dc:title>
  <dc:creator>(株)ぎょうせい</dc:creator>
  <cp:lastModifiedBy>沖津 大介</cp:lastModifiedBy>
  <cp:revision>2</cp:revision>
  <cp:lastPrinted>2015-03-25T03:00:00Z</cp:lastPrinted>
  <dcterms:created xsi:type="dcterms:W3CDTF">2015-06-30T04:44:00Z</dcterms:created>
  <dcterms:modified xsi:type="dcterms:W3CDTF">2015-06-30T04:44:00Z</dcterms:modified>
</cp:coreProperties>
</file>